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A" w:rsidRPr="00F56D27" w:rsidRDefault="001B312A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ДОГОВОР № ____</w:t>
      </w:r>
    </w:p>
    <w:p w:rsidR="001B312A" w:rsidRPr="00F56D27" w:rsidRDefault="001B312A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об оказании платных образовательных услуг по программе профессиональной подготовки (переподготовки)</w:t>
      </w:r>
      <w:r w:rsidRPr="00F56D27">
        <w:rPr>
          <w:rStyle w:val="FootnoteReference"/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footnoteReference w:id="1"/>
      </w: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b/>
          <w:sz w:val="15"/>
          <w:szCs w:val="15"/>
        </w:rPr>
        <w:t>водителей транспортных средств «</w:t>
      </w:r>
      <w:r>
        <w:rPr>
          <w:rFonts w:ascii="Times New Roman" w:hAnsi="Times New Roman"/>
          <w:b/>
          <w:sz w:val="15"/>
          <w:szCs w:val="15"/>
        </w:rPr>
        <w:t xml:space="preserve"> Категория «B»</w:t>
      </w:r>
      <w:r w:rsidRPr="00F56D27">
        <w:rPr>
          <w:rFonts w:ascii="Times New Roman" w:hAnsi="Times New Roman"/>
          <w:b/>
          <w:sz w:val="15"/>
          <w:szCs w:val="15"/>
        </w:rPr>
        <w:t>»</w:t>
      </w:r>
    </w:p>
    <w:p w:rsidR="001B312A" w:rsidRPr="00F56D27" w:rsidRDefault="001B312A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15"/>
          <w:szCs w:val="15"/>
          <w:bdr w:val="none" w:sz="0" w:space="0" w:color="auto" w:frame="1"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1B312A" w:rsidRPr="00F56D27" w:rsidTr="000F16A5">
        <w:tc>
          <w:tcPr>
            <w:tcW w:w="5140" w:type="dxa"/>
          </w:tcPr>
          <w:p w:rsidR="001B312A" w:rsidRPr="00F56D27" w:rsidRDefault="001B312A" w:rsidP="000F16A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г. К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eastAsia="ru-RU"/>
              </w:rPr>
              <w:t>расная Яруга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 xml:space="preserve"> </w:t>
            </w:r>
          </w:p>
        </w:tc>
        <w:tc>
          <w:tcPr>
            <w:tcW w:w="5141" w:type="dxa"/>
          </w:tcPr>
          <w:p w:rsidR="001B312A" w:rsidRPr="00F56D27" w:rsidRDefault="001B312A" w:rsidP="006E7D2A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«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2 </w:t>
            </w:r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сентября</w:t>
            </w:r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15"/>
                  <w:szCs w:val="15"/>
                  <w:bdr w:val="none" w:sz="0" w:space="0" w:color="auto" w:frame="1"/>
                  <w:lang w:val="en-US" w:eastAsia="ru-RU"/>
                </w:rPr>
                <w:t>2021</w:t>
              </w:r>
              <w:r w:rsidRPr="00F56D27">
                <w:rPr>
                  <w:rFonts w:ascii="Times New Roman" w:hAnsi="Times New Roman"/>
                  <w:sz w:val="15"/>
                  <w:szCs w:val="15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F56D27">
                <w:rPr>
                  <w:rFonts w:ascii="Times New Roman" w:hAnsi="Times New Roman"/>
                  <w:sz w:val="15"/>
                  <w:szCs w:val="15"/>
                  <w:bdr w:val="none" w:sz="0" w:space="0" w:color="auto" w:frame="1"/>
                  <w:lang w:eastAsia="ru-RU"/>
                </w:rPr>
                <w:t>г</w:t>
              </w:r>
            </w:smartTag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1B312A" w:rsidRPr="00F56D27" w:rsidRDefault="001B312A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</w:pPr>
    </w:p>
    <w:p w:rsidR="001B312A" w:rsidRPr="00F56D27" w:rsidRDefault="001B312A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Местное отделение Общероссийской общественной организации Добровольное общество содействия армии, авиации и флоту России" Краснояружского района Белгородской области, </w:t>
      </w:r>
      <w:r w:rsidRPr="00F56D27">
        <w:rPr>
          <w:rFonts w:ascii="Times New Roman" w:hAnsi="Times New Roman"/>
          <w:sz w:val="15"/>
          <w:szCs w:val="15"/>
        </w:rPr>
        <w:t xml:space="preserve">осуществляющее  образовательную деятельность  на основании </w:t>
      </w:r>
      <w:r w:rsidRPr="00F56D27">
        <w:rPr>
          <w:rFonts w:ascii="Times New Roman" w:hAnsi="Times New Roman"/>
          <w:sz w:val="15"/>
          <w:szCs w:val="15"/>
          <w:lang w:eastAsia="ru-RU"/>
        </w:rPr>
        <w:t>л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ицензии на осуществление образовательной деятельности №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6979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от  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18 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сентября 2015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г.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серия 31Л01 №0001633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выданной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Департаментом образования Белгородской области 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сроком на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бессрочно</w:t>
      </w:r>
      <w:r w:rsidRPr="00F56D27">
        <w:rPr>
          <w:rFonts w:ascii="Times New Roman" w:hAnsi="Times New Roman"/>
          <w:i/>
          <w:sz w:val="15"/>
          <w:szCs w:val="15"/>
          <w:bdr w:val="none" w:sz="0" w:space="0" w:color="auto" w:frame="1"/>
          <w:lang w:eastAsia="ru-RU"/>
        </w:rPr>
        <w:t>,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именуемое в дальнейшем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,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в лице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Председателя МО ДОСААФ России Краснояружского района 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Цыбаня Александра Григорьевича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,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Устава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с одной стороны,  и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>_______________________________________________________________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>именуемый (ая) в дальнейшим «Обучающийся», с другой стороны, совместно именуемые в дальнейшем «Стороны», заключили настоящий договор о нижеследующем: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1. ПРЕДМЕТ ДОГОВОРА</w:t>
      </w:r>
    </w:p>
    <w:p w:rsidR="001B312A" w:rsidRPr="00F56D27" w:rsidRDefault="001B312A" w:rsidP="0001463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1.1.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обязуется предоставить, а Обучающийся обязуется оплатить в порядке и на условиях,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  <w:vertAlign w:val="superscript"/>
        </w:rPr>
        <w:t>1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водителей транспортных средств: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Категория «B»</w:t>
      </w:r>
      <w:r w:rsidRPr="00F56D27">
        <w:rPr>
          <w:rFonts w:ascii="Times New Roman" w:hAnsi="Times New Roman"/>
          <w:sz w:val="15"/>
          <w:szCs w:val="15"/>
        </w:rPr>
        <w:t>.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</w:p>
    <w:p w:rsidR="001B312A" w:rsidRPr="00F56D27" w:rsidRDefault="001B312A" w:rsidP="0001463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1.2. Уровень образовательной программы – профессиональная подготовка , форма обучения-очная.</w:t>
      </w:r>
    </w:p>
    <w:p w:rsidR="001B312A" w:rsidRPr="00F56D27" w:rsidRDefault="001B312A" w:rsidP="00DE2195">
      <w:pPr>
        <w:pStyle w:val="ConsPlusNonformat"/>
        <w:widowControl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1.3. Образовательные услуги оказываются в соответствии с учебным планом и расписанием занятий, разработанными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. </w:t>
      </w:r>
    </w:p>
    <w:p w:rsidR="001B312A" w:rsidRPr="00F56D27" w:rsidRDefault="001B312A" w:rsidP="00DE219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Продолжительность обучения всего часов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190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, в том числе:</w:t>
      </w:r>
    </w:p>
    <w:p w:rsidR="001B312A" w:rsidRPr="00F56D27" w:rsidRDefault="001B312A" w:rsidP="00DE219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134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часов по теоретической подготовке;</w:t>
      </w:r>
    </w:p>
    <w:p w:rsidR="001B312A" w:rsidRPr="00F56D27" w:rsidRDefault="001B312A" w:rsidP="00DE219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56  </w:t>
      </w:r>
      <w:r w:rsidRPr="00F56D27">
        <w:rPr>
          <w:rFonts w:ascii="Times New Roman" w:hAnsi="Times New Roman" w:cs="Times New Roman"/>
          <w:sz w:val="15"/>
          <w:szCs w:val="15"/>
        </w:rPr>
        <w:t>часов по практике вождения.</w:t>
      </w:r>
    </w:p>
    <w:p w:rsidR="001B312A" w:rsidRPr="00F56D27" w:rsidRDefault="001B312A" w:rsidP="00DE2195">
      <w:pPr>
        <w:pStyle w:val="ConsPlusNonformat"/>
        <w:widowControl/>
        <w:jc w:val="both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F56D27">
        <w:rPr>
          <w:rFonts w:ascii="Times New Roman" w:hAnsi="Times New Roman" w:cs="Times New Roman"/>
          <w:sz w:val="15"/>
          <w:szCs w:val="15"/>
        </w:rPr>
        <w:t>Начало обучения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: 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2 сентября 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2021 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г.</w:t>
      </w:r>
    </w:p>
    <w:p w:rsidR="001B312A" w:rsidRPr="00F56D27" w:rsidRDefault="001B312A" w:rsidP="00DE2195">
      <w:pPr>
        <w:pStyle w:val="ConsPlusNonformat"/>
        <w:widowControl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Окончание обучения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: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                              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>2021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 г.</w:t>
      </w:r>
    </w:p>
    <w:p w:rsidR="001B312A" w:rsidRPr="00F56D27" w:rsidRDefault="001B312A" w:rsidP="00DE2195">
      <w:pPr>
        <w:shd w:val="clear" w:color="auto" w:fill="FFFFFF"/>
        <w:spacing w:after="0" w:line="240" w:lineRule="auto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1.4. Место проведения занятий. Теоретические групповые занятия проводятся по адресу: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п.Красная Яруга, ул.Парковая,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д. 8</w:t>
      </w:r>
    </w:p>
    <w:p w:rsidR="001B312A" w:rsidRPr="00F56D27" w:rsidRDefault="001B312A" w:rsidP="00DE2195">
      <w:pPr>
        <w:shd w:val="clear" w:color="auto" w:fill="FFFFFF"/>
        <w:spacing w:after="0" w:line="240" w:lineRule="auto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Адрес (площадки для проведения индивидуальных практических занятий по вождению): :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п.Красная Яруга, ул.Спортивная, </w:t>
      </w:r>
      <w:r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>4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.</w:t>
      </w:r>
    </w:p>
    <w:p w:rsidR="001B312A" w:rsidRPr="00F56D27" w:rsidRDefault="001B312A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1.5. Групповые занятия проходят в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группе численностью не более 30 человек.</w:t>
      </w:r>
    </w:p>
    <w:p w:rsidR="001B312A" w:rsidRPr="00F56D27" w:rsidRDefault="001B312A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1.6.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1B312A" w:rsidRPr="00F56D27" w:rsidRDefault="001B312A" w:rsidP="000146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1.7. После прохождения Обучающимся полного курса обучения и успешного освоения образовательной программы, подтвержденного </w:t>
      </w:r>
      <w:r w:rsidRPr="00F56D27">
        <w:rPr>
          <w:rFonts w:ascii="Times New Roman" w:hAnsi="Times New Roman"/>
          <w:sz w:val="15"/>
          <w:szCs w:val="15"/>
        </w:rPr>
        <w:t>результатами итоговой аттестации, ему выдается «Свидетельство о профессии водителя» соответствующей категории .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2. ОБЯЗАННОСТИ </w:t>
      </w:r>
      <w:r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МЕСТНОГО ОТДЕЛЕНИЯ  ДОСААФ РОССИИ КРАСНОЯРУЖСКОГО РАЙОНА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2.1. </w:t>
      </w:r>
      <w:r w:rsidRPr="00F56D27">
        <w:rPr>
          <w:rFonts w:ascii="Times New Roman" w:hAnsi="Times New Roman"/>
          <w:sz w:val="15"/>
          <w:szCs w:val="15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 w:rsidRPr="00F56D27">
        <w:rPr>
          <w:rFonts w:ascii="Times New Roman" w:hAnsi="Times New Roman"/>
          <w:sz w:val="15"/>
          <w:szCs w:val="15"/>
        </w:rPr>
        <w:t xml:space="preserve"> условия приема, в качестве слушателя</w:t>
      </w:r>
      <w:r w:rsidRPr="008B186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>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2.2. Принимать от Обучающегося плату за образовательные услуги.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2.3. Организовать и обеспечить надлежащее предоставление образовательных услуг, предусмотренных настоящим договором и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учебным планом, организовать проведение занятий, соблюдать установленные законодательством требования, предъявляемые к образовательному процессу, о</w:t>
      </w:r>
      <w:r w:rsidRPr="00F56D27">
        <w:rPr>
          <w:rFonts w:ascii="Times New Roman" w:hAnsi="Times New Roman" w:cs="Times New Roman"/>
          <w:sz w:val="15"/>
          <w:szCs w:val="15"/>
        </w:rPr>
        <w:t xml:space="preserve">беспечить Обучающемуся предусмотренные выбранной образовательной программой условия ее освоения, в том числе предоставлять оборудованные в соответствии с учебной программой,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соответствующие санитарным и гигиеническим требованиям</w:t>
      </w:r>
      <w:r w:rsidRPr="00F56D27">
        <w:rPr>
          <w:rFonts w:ascii="Times New Roman" w:hAnsi="Times New Roman" w:cs="Times New Roman"/>
          <w:sz w:val="15"/>
          <w:szCs w:val="15"/>
        </w:rPr>
        <w:t xml:space="preserve"> учебные кабинеты для проведения теоретических занятий и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учебные</w:t>
      </w:r>
      <w:r w:rsidRPr="00F56D27">
        <w:rPr>
          <w:rFonts w:ascii="Times New Roman" w:hAnsi="Times New Roman" w:cs="Times New Roman"/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транспортные средства для обучения практическому вождению. </w:t>
      </w:r>
    </w:p>
    <w:p w:rsidR="001B312A" w:rsidRPr="00F56D27" w:rsidRDefault="001B312A" w:rsidP="00383B29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2.4.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При условии успешного освоения Обучающимся образовательной программы, подтвержденного результатами промежуточной и итоговой аттестаций, выдать Обучающемуся «Свидетельство о профессии водителя»,</w:t>
      </w:r>
      <w:r w:rsidRPr="00F56D27">
        <w:rPr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соответствующей категории (подкатегории), утвержденного для данного учебного заведения образца.</w:t>
      </w:r>
    </w:p>
    <w:p w:rsidR="001B312A" w:rsidRPr="00F56D27" w:rsidRDefault="001B312A" w:rsidP="002C3BA0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shd w:val="clear" w:color="auto" w:fill="FFFFFF"/>
        </w:rPr>
        <w:t>2.5.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 w:rsidR="001B312A" w:rsidRPr="00F56D27" w:rsidRDefault="001B312A" w:rsidP="002C3BA0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2.6. Соблюдать условия настоящего договора и дополнительных соглашений, заключенных с Обучающимся.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3. ПРАВА </w:t>
      </w:r>
      <w:r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МЕСТНОГО ОТДЕЛЕНИЯ  ДОСААФ РОССИИ КРАСНОЯРУЖСКОГО РАЙОНА</w:t>
      </w: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 </w:t>
      </w:r>
    </w:p>
    <w:p w:rsidR="001B312A" w:rsidRPr="00F56D27" w:rsidRDefault="001B312A" w:rsidP="00C72B10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B312A" w:rsidRPr="00F56D27" w:rsidRDefault="001B312A" w:rsidP="00F9412D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3.2.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Не допускать Обучающегося к дальнейшему освоению программы при неполной оплате Обучающимся обучения, а также при наличии неудовлетворительных результатов промежуточной аттестации.</w:t>
      </w:r>
    </w:p>
    <w:p w:rsidR="001B312A" w:rsidRPr="00F56D27" w:rsidRDefault="001B312A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3.3. Переносить дату и время проведения теоретических занятий, предварительно уведомив об этом Обучающегося не позднее чем за 1 день. Переносить практические занятия по вождению по согласованию с Обучающимся.</w:t>
      </w:r>
    </w:p>
    <w:p w:rsidR="001B312A" w:rsidRPr="00F56D27" w:rsidRDefault="001B312A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3.4. Привлекать к образовательному процессу исполнителей из числа третьих лиц, за действия которых школа несет ответственность.</w:t>
      </w:r>
    </w:p>
    <w:p w:rsidR="001B312A" w:rsidRPr="00F56D27" w:rsidRDefault="001B312A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3.5. Отказаться от исполнения настоящего договора при условии полного возмещения убытков Обучающемуся.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</w:pP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4. ОБЯЗАННОСТИ ОБУЧАЮЩЕГОСЯ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4.1. Своевременно вносить плату за предоставляемые образовательные услуги в размере и порядке, определенные настоящим договором.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4.2. Соблюдать требования, установленные ст. 43 Федерального закона N 273-ФЗ "Об образовании в Российской Федерации",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Устава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Местного отделения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, Правил внутреннего распорядка, Правил техники безопасности, иные внутренние локальные акты, регулирующие процесс обучения, условия настоящего договора и дополнительных соглашений, заключаемых с</w:t>
      </w:r>
      <w:r w:rsidRPr="008B186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.</w:t>
      </w:r>
    </w:p>
    <w:p w:rsidR="001B312A" w:rsidRPr="00F56D27" w:rsidRDefault="001B312A" w:rsidP="004F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 xml:space="preserve">4.3.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документы. Медицинскую справку о допуске к управлению транспортным средством предоставить до начала занятий по практическому вождению. </w:t>
      </w:r>
    </w:p>
    <w:p w:rsidR="001B312A" w:rsidRPr="00F56D27" w:rsidRDefault="001B312A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>4.4. Обучаться с соблюдением установленных требований, выполнять задания для подготовки к занятиям, предусмотренным учебным планом, по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сещать занятия согласно учебному плану и проходить промежуточную и итоговую аттестацию.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4.5. Извещать</w:t>
      </w:r>
      <w:r w:rsidRPr="008B186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о причинах отсутствия на занятиях,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представлять документы, свидетельствующие об уважительности причин отсутствия.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4.6. Сообщать</w:t>
      </w:r>
      <w:r w:rsidRPr="006E5648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Местному отделению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об изменении документов, места жительства, телефона и прочих контактных данных в 3-х дневный срок с даты изменения указанных сведений.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4.7. При необходимости переноса занятия по практическому вождению уведомлять об этом не позднее, чем за сутки. 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4.8. Бережно относиться к имуществу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 третьих лиц, возмещать причиненный им ущерб.</w:t>
      </w:r>
    </w:p>
    <w:p w:rsidR="001B312A" w:rsidRPr="00F56D27" w:rsidRDefault="001B312A" w:rsidP="00F5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4.9.Заказчик дает согласие на обработку своих персональных данных (фамилия, имя, отчество, дата рождения, гражданство, образование, адрес регистрации по месту жительства) и должен зарегистрироваться на сайте ГОСУСЛУГИ.РУ в УГИБДД УМВД России по К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раснояружск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ому району Белгородской  области с целью регистрации для сдачи экзаменов на право управления автотранспортными средствами соответствующей категории (подкатегории). 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5. ПРАВА ОБУЧАЮЩЕГОСЯ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5.1.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об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Местном отделении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, программе обучения, своей успеваемости, </w:t>
      </w:r>
      <w:r w:rsidRPr="00F56D27">
        <w:rPr>
          <w:rFonts w:ascii="Times New Roman" w:hAnsi="Times New Roman" w:cs="Times New Roman"/>
          <w:sz w:val="15"/>
          <w:szCs w:val="15"/>
        </w:rPr>
        <w:t>об оценке своих знаний, умений, навыков, а также о критериях этой оценки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5.2. </w:t>
      </w:r>
      <w:r w:rsidRPr="00F56D27">
        <w:rPr>
          <w:rFonts w:ascii="Times New Roman" w:hAnsi="Times New Roman" w:cs="Times New Roman"/>
          <w:sz w:val="15"/>
          <w:szCs w:val="15"/>
        </w:rPr>
        <w:t xml:space="preserve">Обращаться в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по вопросам, касающимся образовательного процесса.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5.3. </w:t>
      </w:r>
      <w:r>
        <w:rPr>
          <w:rFonts w:ascii="Times New Roman" w:hAnsi="Times New Roman" w:cs="Times New Roman"/>
          <w:sz w:val="15"/>
          <w:szCs w:val="15"/>
        </w:rPr>
        <w:t>П</w:t>
      </w:r>
      <w:r w:rsidRPr="00F56D27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ользоваться  учебной, методической и производственной базой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го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отделени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ДОСААФ России Краснояружского района</w:t>
      </w:r>
      <w:r w:rsidRPr="00F56D27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F56D27">
        <w:rPr>
          <w:rFonts w:ascii="Times New Roman" w:hAnsi="Times New Roman" w:cs="Times New Roman"/>
          <w:sz w:val="15"/>
          <w:szCs w:val="15"/>
        </w:rPr>
        <w:t>необходимыми для успешного освоения образовательной программы.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5.4. В случае неудовлетворительного результата промежуточных аттестаций пересдать их в установленные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сроки и порядке. При необходимости дополнительных занятий, для успешного прохождения итоговой аттестации, их количество, сроки проведения и порядок оплаты Стороны согласуют дополнительно. 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5.5. В любое время отказаться от настоящего договора при условии возмещения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Местному отделению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фактически понесенных в связи с заключением настоящего договора расходов и стоимости фактически пройденного обучения.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5.6. По окончании обучения пройти итоговую аттестацию и получить «Свидетельство о профессии водителя» соответствующей категории 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5.7. Отказаться от сдачи квалификационного экзамена </w:t>
      </w:r>
      <w:r w:rsidRPr="00F56D27">
        <w:rPr>
          <w:rFonts w:ascii="Times New Roman" w:hAnsi="Times New Roman"/>
          <w:sz w:val="15"/>
          <w:szCs w:val="15"/>
          <w:shd w:val="clear" w:color="auto" w:fill="FFFFFF"/>
        </w:rPr>
        <w:t xml:space="preserve">в подразделениях Государственной инспекции безопасности дорожного движения МВД России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в составе группы от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>
        <w:rPr>
          <w:rFonts w:ascii="Times New Roman" w:hAnsi="Times New Roman"/>
          <w:sz w:val="15"/>
          <w:szCs w:val="15"/>
        </w:rPr>
        <w:t>,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 сдавать его самостоятельно.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6. ЦЕНА ДОГОВОРА И ПОРЯДОК ОПЛАТЫ</w:t>
      </w:r>
    </w:p>
    <w:p w:rsidR="001B312A" w:rsidRPr="00F56D27" w:rsidRDefault="001B312A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6.1. Цена договора включает </w:t>
      </w:r>
      <w:r w:rsidRPr="00F56D27">
        <w:rPr>
          <w:rFonts w:ascii="Times New Roman" w:hAnsi="Times New Roman"/>
          <w:sz w:val="15"/>
          <w:szCs w:val="15"/>
        </w:rPr>
        <w:t xml:space="preserve">полную стоимость платных образовательных услуг за весь период обучения и составляет </w:t>
      </w:r>
      <w:r>
        <w:rPr>
          <w:rFonts w:ascii="Times New Roman" w:hAnsi="Times New Roman"/>
          <w:sz w:val="15"/>
          <w:szCs w:val="15"/>
        </w:rPr>
        <w:t>26500</w:t>
      </w:r>
      <w:r w:rsidRPr="00F56D27">
        <w:rPr>
          <w:rFonts w:ascii="Times New Roman" w:hAnsi="Times New Roman"/>
          <w:sz w:val="15"/>
          <w:szCs w:val="15"/>
        </w:rPr>
        <w:t xml:space="preserve"> рублей (</w:t>
      </w:r>
      <w:r>
        <w:rPr>
          <w:rFonts w:ascii="Times New Roman" w:hAnsi="Times New Roman"/>
          <w:sz w:val="15"/>
          <w:szCs w:val="15"/>
        </w:rPr>
        <w:t>Двадцать шесть тысяч пятьсот рублей 00 копеек</w:t>
      </w:r>
      <w:r w:rsidRPr="00F56D27">
        <w:rPr>
          <w:rFonts w:ascii="Times New Roman" w:hAnsi="Times New Roman"/>
          <w:sz w:val="15"/>
          <w:szCs w:val="15"/>
        </w:rPr>
        <w:t xml:space="preserve">). </w:t>
      </w:r>
    </w:p>
    <w:p w:rsidR="001B312A" w:rsidRPr="00F56D27" w:rsidRDefault="001B312A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</w:rPr>
        <w:t>6.2.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B312A" w:rsidRPr="00F56D27" w:rsidRDefault="001B312A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услуг по настоящему договору. </w:t>
      </w:r>
    </w:p>
    <w:p w:rsidR="001B312A" w:rsidRPr="00F56D27" w:rsidRDefault="001B312A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6.4. Оплата </w:t>
      </w:r>
      <w:r w:rsidRPr="00F56D27">
        <w:rPr>
          <w:rFonts w:ascii="Times New Roman" w:hAnsi="Times New Roman"/>
          <w:sz w:val="15"/>
          <w:szCs w:val="15"/>
        </w:rPr>
        <w:t xml:space="preserve">дополнительных занятий, указанных в п. 5.4., осуществляется на основании тарифов, установленных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 на дополнительные занятия, и производится по отдельному платежному документу.</w:t>
      </w:r>
    </w:p>
    <w:p w:rsidR="001B312A" w:rsidRPr="00F56D27" w:rsidRDefault="001B312A" w:rsidP="00EE7D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 xml:space="preserve">6.5.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Оплата денежных средств в размере, указанном п. 6.1. настоящего договора, осуществляется </w:t>
      </w:r>
      <w:r w:rsidRPr="00F56D27">
        <w:rPr>
          <w:rFonts w:ascii="Times New Roman" w:hAnsi="Times New Roman"/>
          <w:sz w:val="15"/>
          <w:szCs w:val="15"/>
        </w:rPr>
        <w:t xml:space="preserve">путем перечисления денежных средств на счет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в банке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.</w:t>
      </w:r>
    </w:p>
    <w:p w:rsidR="001B312A" w:rsidRPr="00F56D27" w:rsidRDefault="001B312A" w:rsidP="00EE7D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6.6.Оплата услуг может осуществляться одноразово в полдном объеме , а также  частями. При этом 50% от стоимости оплачивается в течении первой недели обучения, а вторая не позднее одного месяца до окончания срока действия настоящего ДОГОВОРА. 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7. СРОК ДЕЙСТВИЯ ДОГОВОРА</w:t>
      </w:r>
    </w:p>
    <w:p w:rsidR="001B312A" w:rsidRPr="00F56D27" w:rsidRDefault="001B312A" w:rsidP="00D76FD8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7.1. Настоящий договор вступает в силу со дня его заключения Сторонами и действует до полного исполнения Сторонами обязательств, либо до его расторжения.</w:t>
      </w:r>
    </w:p>
    <w:p w:rsidR="001B312A" w:rsidRPr="00F56D27" w:rsidRDefault="001B312A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8. ИЗМЕНЕНИЕ И РАСТОРЖЕНИЕ ДОГОВОРА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8.2.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 Обучающимся составляются в письменной форме в виде двустороннего документа.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8.3.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 xml:space="preserve">8.4. Обучающийся вправе </w:t>
      </w:r>
      <w:r w:rsidRPr="00F56D27">
        <w:rPr>
          <w:rFonts w:ascii="Times New Roman" w:hAnsi="Times New Roman"/>
          <w:sz w:val="15"/>
          <w:szCs w:val="15"/>
        </w:rPr>
        <w:t>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1B312A" w:rsidRPr="00F56D27" w:rsidRDefault="001B312A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 xml:space="preserve">8.5. По инициативе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lang w:eastAsia="ru-RU"/>
        </w:rPr>
        <w:t>настоящий договор может быть расторгнут в одностороннем порядке в следующих случаях:</w:t>
      </w:r>
    </w:p>
    <w:p w:rsidR="001B312A" w:rsidRPr="00F56D27" w:rsidRDefault="001B312A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а) применение к Обучающемуся отчисления как меры дисциплинарного взыскания (применяется в случае, е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сли Обучающийся своим поведением систематически нарушает права и законные интересы других обучающихся и сотрудников</w:t>
      </w:r>
      <w:r w:rsidRPr="00FB01B2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, расписание занятий или препятствует нормальному осуществлению образовательного процесса, и не реагирует на предупреждения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)</w:t>
      </w:r>
      <w:r w:rsidRPr="00F56D27">
        <w:rPr>
          <w:rFonts w:ascii="Times New Roman" w:hAnsi="Times New Roman"/>
          <w:sz w:val="15"/>
          <w:szCs w:val="15"/>
          <w:lang w:eastAsia="ru-RU"/>
        </w:rPr>
        <w:t>;</w:t>
      </w:r>
    </w:p>
    <w:p w:rsidR="001B312A" w:rsidRPr="00F56D27" w:rsidRDefault="001B312A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сли Обучающийся пропустил более _______ занятий по неуважительной причине либо не приступил к учебе в течение _______ дней с момента начала занятий)</w:t>
      </w:r>
      <w:r w:rsidRPr="00F56D27">
        <w:rPr>
          <w:rFonts w:ascii="Times New Roman" w:hAnsi="Times New Roman"/>
          <w:sz w:val="15"/>
          <w:szCs w:val="15"/>
          <w:lang w:eastAsia="ru-RU"/>
        </w:rPr>
        <w:t>;</w:t>
      </w:r>
    </w:p>
    <w:p w:rsidR="001B312A" w:rsidRPr="00F56D27" w:rsidRDefault="001B312A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в) просрочка оплаты Обучающимся стоимости платных образовательных услуг;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8.6. Расторжение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1B312A" w:rsidRPr="00F56D27" w:rsidRDefault="001B312A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9. ОТВЕТСТВЕННОСТЬ СТОРОН</w:t>
      </w:r>
    </w:p>
    <w:p w:rsidR="001B312A" w:rsidRPr="00F56D27" w:rsidRDefault="001B312A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9.1.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9.2. Обучающийся несет ответственность за достоверность сообщенной о себе информации и предоставленных документов (паспорт, военный билет, медицинская справка и другие).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9.3. Обучающийся может быть привлечен к ответственности за нарушение настоящего договора, причинение ущерба имуществу </w:t>
      </w:r>
      <w:r w:rsidRPr="00F56D27">
        <w:rPr>
          <w:rFonts w:ascii="Times New Roman" w:hAnsi="Times New Roman"/>
          <w:sz w:val="15"/>
          <w:szCs w:val="15"/>
        </w:rPr>
        <w:t>Школы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или третьих лиц, а также Правил поведения в образовательном учреждении в порядке, принятом в учебном заведении.</w:t>
      </w:r>
    </w:p>
    <w:p w:rsidR="001B312A" w:rsidRPr="00F56D27" w:rsidRDefault="001B312A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9.4.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10. ЗАКЛЮЧИТЕЛЬНЫЕ  ПОЛОЖЕНИЯ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10.1. </w:t>
      </w:r>
      <w:r w:rsidRPr="00F56D27">
        <w:rPr>
          <w:rFonts w:ascii="Times New Roman" w:hAnsi="Times New Roman" w:cs="Times New Roman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</w:t>
      </w:r>
      <w:r w:rsidRPr="00FB01B2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го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отделени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в сети "Интернет" на дату заключения настоящего договора </w:t>
      </w:r>
      <w:r w:rsidRPr="005750DC">
        <w:rPr>
          <w:rFonts w:ascii="Times New Roman" w:hAnsi="Times New Roman" w:cs="Times New Roman"/>
          <w:b/>
          <w:sz w:val="15"/>
          <w:szCs w:val="15"/>
        </w:rPr>
        <w:t>( dosaaf-</w:t>
      </w:r>
      <w:r w:rsidRPr="005750DC">
        <w:rPr>
          <w:rFonts w:ascii="Times New Roman" w:hAnsi="Times New Roman" w:cs="Times New Roman"/>
          <w:b/>
          <w:sz w:val="15"/>
          <w:szCs w:val="15"/>
          <w:lang w:val="en-US"/>
        </w:rPr>
        <w:t>yaruga</w:t>
      </w:r>
      <w:r w:rsidRPr="005750DC">
        <w:rPr>
          <w:rFonts w:ascii="Times New Roman" w:hAnsi="Times New Roman" w:cs="Times New Roman"/>
          <w:b/>
          <w:sz w:val="15"/>
          <w:szCs w:val="15"/>
        </w:rPr>
        <w:t>.</w:t>
      </w:r>
      <w:r w:rsidRPr="005750DC">
        <w:rPr>
          <w:rFonts w:ascii="Times New Roman" w:hAnsi="Times New Roman" w:cs="Times New Roman"/>
          <w:b/>
          <w:sz w:val="15"/>
          <w:szCs w:val="15"/>
          <w:lang w:val="en-US"/>
        </w:rPr>
        <w:t>ru</w:t>
      </w:r>
      <w:r w:rsidRPr="00F56D27">
        <w:rPr>
          <w:rFonts w:ascii="Times New Roman" w:hAnsi="Times New Roman" w:cs="Times New Roman"/>
          <w:sz w:val="15"/>
          <w:szCs w:val="15"/>
        </w:rPr>
        <w:t>).</w:t>
      </w:r>
    </w:p>
    <w:p w:rsidR="001B312A" w:rsidRPr="00F56D27" w:rsidRDefault="001B312A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Pr="00475CAC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</w:t>
      </w:r>
      <w:r w:rsidRPr="00F56D27">
        <w:rPr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</w:rPr>
        <w:t xml:space="preserve">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го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отделени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>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10.3. По завершении обучения Стороны подписывают Акт оказанных услуг.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10.4. Споры между Сторонами разрешаются путем переговоров. Если спор не был урегулирован Сторонами путем переговоров, он разрешается в судебном порядке по правилам гражданского судопроизводства РФ.</w:t>
      </w:r>
    </w:p>
    <w:p w:rsidR="001B312A" w:rsidRPr="00F56D27" w:rsidRDefault="001B312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10.5. Настоящий договор составлен в двух экземплярах – по одному для каждой из сторон.</w:t>
      </w:r>
    </w:p>
    <w:p w:rsidR="001B312A" w:rsidRPr="00F56D27" w:rsidRDefault="001B312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11. РЕКВИЗИТЫ И ПОДПИСИ СТОРОН</w:t>
      </w:r>
    </w:p>
    <w:tbl>
      <w:tblPr>
        <w:tblW w:w="11155" w:type="dxa"/>
        <w:tblLook w:val="00A0"/>
      </w:tblPr>
      <w:tblGrid>
        <w:gridCol w:w="277"/>
        <w:gridCol w:w="795"/>
        <w:gridCol w:w="688"/>
        <w:gridCol w:w="283"/>
        <w:gridCol w:w="298"/>
        <w:gridCol w:w="816"/>
        <w:gridCol w:w="1092"/>
        <w:gridCol w:w="592"/>
        <w:gridCol w:w="277"/>
        <w:gridCol w:w="322"/>
        <w:gridCol w:w="841"/>
        <w:gridCol w:w="631"/>
        <w:gridCol w:w="139"/>
        <w:gridCol w:w="257"/>
        <w:gridCol w:w="2014"/>
        <w:gridCol w:w="959"/>
        <w:gridCol w:w="874"/>
      </w:tblGrid>
      <w:tr w:rsidR="001B312A" w:rsidRPr="00F56D27" w:rsidTr="009D58D4">
        <w:trPr>
          <w:gridAfter w:val="1"/>
          <w:wAfter w:w="874" w:type="dxa"/>
        </w:trPr>
        <w:tc>
          <w:tcPr>
            <w:tcW w:w="4841" w:type="dxa"/>
            <w:gridSpan w:val="8"/>
          </w:tcPr>
          <w:p w:rsidR="001B312A" w:rsidRPr="00F56D27" w:rsidRDefault="001B312A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МЕСТНОЕ ОТДЕЛЕНИЕ ДОСААФ РОССИИ КРАСНОЯРУЖСКОГО РАЙОНА БЕЛГОРОДСКОЙ ОБЛАСТИ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56D27">
              <w:rPr>
                <w:rFonts w:ascii="Times New Roman" w:hAnsi="Times New Roman"/>
                <w:b/>
                <w:sz w:val="15"/>
                <w:szCs w:val="15"/>
              </w:rPr>
              <w:t>ОБУЧАЮЩИЙСЯ</w:t>
            </w:r>
          </w:p>
        </w:tc>
      </w:tr>
      <w:tr w:rsidR="001B312A" w:rsidRPr="00F56D27" w:rsidTr="007A739B">
        <w:trPr>
          <w:gridAfter w:val="1"/>
          <w:wAfter w:w="874" w:type="dxa"/>
        </w:trPr>
        <w:tc>
          <w:tcPr>
            <w:tcW w:w="4841" w:type="dxa"/>
            <w:gridSpan w:val="8"/>
          </w:tcPr>
          <w:p w:rsidR="001B312A" w:rsidRPr="006E7D2A" w:rsidRDefault="001B312A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МО</w:t>
            </w:r>
            <w:r w:rsidRPr="006E7D2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ДОСААФ России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Краснояружского района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ИНН</w:t>
            </w:r>
          </w:p>
        </w:tc>
        <w:tc>
          <w:tcPr>
            <w:tcW w:w="1269" w:type="dxa"/>
            <w:gridSpan w:val="3"/>
          </w:tcPr>
          <w:p w:rsidR="001B312A" w:rsidRPr="0015227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311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3</w:t>
            </w: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001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794</w:t>
            </w:r>
          </w:p>
        </w:tc>
        <w:tc>
          <w:tcPr>
            <w:tcW w:w="816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КПП</w:t>
            </w:r>
          </w:p>
        </w:tc>
        <w:tc>
          <w:tcPr>
            <w:tcW w:w="1684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311001001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Адрес:</w:t>
            </w:r>
          </w:p>
        </w:tc>
        <w:tc>
          <w:tcPr>
            <w:tcW w:w="4000" w:type="dxa"/>
            <w:gridSpan w:val="5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Адрес:</w:t>
            </w:r>
          </w:p>
        </w:tc>
        <w:tc>
          <w:tcPr>
            <w:tcW w:w="3769" w:type="dxa"/>
            <w:gridSpan w:val="6"/>
          </w:tcPr>
          <w:p w:rsidR="001B312A" w:rsidRPr="0099751F" w:rsidRDefault="001B312A" w:rsidP="006414D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6E7D2A">
              <w:rPr>
                <w:rFonts w:ascii="Times New Roman" w:hAnsi="Times New Roman"/>
                <w:sz w:val="15"/>
                <w:szCs w:val="15"/>
                <w:u w:val="single"/>
              </w:rPr>
              <w:t xml:space="preserve">309210 Белгородская область 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п.Красная Яруга ул.Парковая</w:t>
            </w: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 xml:space="preserve"> д. 8 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90" w:type="dxa"/>
            <w:gridSpan w:val="5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  <w:tc>
          <w:tcPr>
            <w:tcW w:w="2973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Банк:</w:t>
            </w:r>
          </w:p>
        </w:tc>
        <w:tc>
          <w:tcPr>
            <w:tcW w:w="3769" w:type="dxa"/>
            <w:gridSpan w:val="6"/>
          </w:tcPr>
          <w:p w:rsidR="001B312A" w:rsidRPr="006E7D2A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6E7D2A">
              <w:rPr>
                <w:rFonts w:ascii="Times New Roman" w:hAnsi="Times New Roman"/>
                <w:sz w:val="15"/>
                <w:szCs w:val="15"/>
                <w:u w:val="single"/>
              </w:rPr>
              <w:t xml:space="preserve">Отд.№8592 Сбербанка России в г.Белгород 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99751F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>ПАСПОРТ РФ</w:t>
            </w:r>
          </w:p>
        </w:tc>
      </w:tr>
      <w:tr w:rsidR="001B312A" w:rsidRPr="00F56D27" w:rsidTr="009D58D4"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р/с:</w:t>
            </w:r>
          </w:p>
        </w:tc>
        <w:tc>
          <w:tcPr>
            <w:tcW w:w="3769" w:type="dxa"/>
            <w:gridSpan w:val="6"/>
          </w:tcPr>
          <w:p w:rsidR="001B312A" w:rsidRPr="0099751F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>40703810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307000000159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1B312A" w:rsidRPr="00F56D27" w:rsidRDefault="001B312A" w:rsidP="00AE70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</w:rPr>
              <w:t xml:space="preserve">серия  </w:t>
            </w:r>
          </w:p>
        </w:tc>
        <w:tc>
          <w:tcPr>
            <w:tcW w:w="631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gridSpan w:val="3"/>
          </w:tcPr>
          <w:p w:rsidR="001B312A" w:rsidRPr="0099751F" w:rsidRDefault="001B312A" w:rsidP="006E7D2A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 xml:space="preserve">№ </w:t>
            </w:r>
          </w:p>
        </w:tc>
        <w:tc>
          <w:tcPr>
            <w:tcW w:w="1833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БИК:</w:t>
            </w:r>
          </w:p>
        </w:tc>
        <w:tc>
          <w:tcPr>
            <w:tcW w:w="3769" w:type="dxa"/>
            <w:gridSpan w:val="6"/>
          </w:tcPr>
          <w:p w:rsidR="001B312A" w:rsidRPr="0099751F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>041403633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выдан:</w:t>
            </w:r>
          </w:p>
        </w:tc>
        <w:tc>
          <w:tcPr>
            <w:tcW w:w="4000" w:type="dxa"/>
            <w:gridSpan w:val="5"/>
          </w:tcPr>
          <w:p w:rsidR="001B312A" w:rsidRPr="006E7D2A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к/с:</w:t>
            </w:r>
          </w:p>
        </w:tc>
        <w:tc>
          <w:tcPr>
            <w:tcW w:w="3769" w:type="dxa"/>
            <w:gridSpan w:val="6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30101810100000000633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33" w:type="dxa"/>
            <w:gridSpan w:val="4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дата выдачи:</w:t>
            </w:r>
          </w:p>
        </w:tc>
        <w:tc>
          <w:tcPr>
            <w:tcW w:w="3230" w:type="dxa"/>
            <w:gridSpan w:val="3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ОГРН:</w:t>
            </w:r>
          </w:p>
        </w:tc>
        <w:tc>
          <w:tcPr>
            <w:tcW w:w="3769" w:type="dxa"/>
            <w:gridSpan w:val="6"/>
          </w:tcPr>
          <w:p w:rsidR="001B312A" w:rsidRPr="0099751F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1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103100000761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т/ф:</w:t>
            </w:r>
          </w:p>
        </w:tc>
        <w:tc>
          <w:tcPr>
            <w:tcW w:w="4000" w:type="dxa"/>
            <w:gridSpan w:val="5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л/с:</w:t>
            </w:r>
          </w:p>
        </w:tc>
        <w:tc>
          <w:tcPr>
            <w:tcW w:w="3769" w:type="dxa"/>
            <w:gridSpan w:val="6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  <w:tc>
          <w:tcPr>
            <w:tcW w:w="4000" w:type="dxa"/>
            <w:gridSpan w:val="5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т/ф:</w:t>
            </w:r>
          </w:p>
        </w:tc>
        <w:tc>
          <w:tcPr>
            <w:tcW w:w="3769" w:type="dxa"/>
            <w:gridSpan w:val="6"/>
          </w:tcPr>
          <w:p w:rsidR="001B312A" w:rsidRPr="0015227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+7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 xml:space="preserve"> 9205750028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B312A" w:rsidRPr="00F56D27" w:rsidTr="007A739B">
        <w:trPr>
          <w:gridAfter w:val="7"/>
          <w:wAfter w:w="5715" w:type="dxa"/>
        </w:trPr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9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адрес</w:t>
            </w:r>
            <w:r w:rsidRPr="003F2A4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эл.почты: dosaaf.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yaruga</w:t>
            </w:r>
            <w:r w:rsidRPr="0099751F">
              <w:rPr>
                <w:rFonts w:ascii="Times New Roman" w:hAnsi="Times New Roman"/>
                <w:sz w:val="15"/>
                <w:szCs w:val="15"/>
              </w:rPr>
              <w:t>1@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 w:rsidRPr="0099751F"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</w:p>
        </w:tc>
      </w:tr>
      <w:tr w:rsidR="001B312A" w:rsidRPr="00F56D27" w:rsidTr="007A739B">
        <w:trPr>
          <w:gridAfter w:val="1"/>
          <w:wAfter w:w="874" w:type="dxa"/>
        </w:trPr>
        <w:tc>
          <w:tcPr>
            <w:tcW w:w="4841" w:type="dxa"/>
            <w:gridSpan w:val="8"/>
          </w:tcPr>
          <w:p w:rsidR="001B312A" w:rsidRPr="006E7D2A" w:rsidRDefault="001B312A" w:rsidP="009C311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Председатель МО</w:t>
            </w:r>
            <w:r w:rsidRPr="006E7D2A">
              <w:rPr>
                <w:rFonts w:ascii="Times New Roman" w:hAnsi="Times New Roman"/>
                <w:sz w:val="15"/>
                <w:szCs w:val="15"/>
              </w:rPr>
              <w:t xml:space="preserve"> ДОСААФ России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Краснояружского района</w:t>
            </w:r>
            <w:r w:rsidRPr="006E7D2A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B312A" w:rsidRPr="00F56D27" w:rsidTr="009D58D4">
        <w:trPr>
          <w:gridAfter w:val="1"/>
          <w:wAfter w:w="874" w:type="dxa"/>
        </w:trPr>
        <w:tc>
          <w:tcPr>
            <w:tcW w:w="4841" w:type="dxa"/>
            <w:gridSpan w:val="8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B312A" w:rsidRPr="00F56D27" w:rsidTr="00795B26">
        <w:trPr>
          <w:gridAfter w:val="1"/>
          <w:wAfter w:w="874" w:type="dxa"/>
        </w:trPr>
        <w:tc>
          <w:tcPr>
            <w:tcW w:w="1760" w:type="dxa"/>
            <w:gridSpan w:val="3"/>
            <w:tcBorders>
              <w:bottom w:val="single" w:sz="4" w:space="0" w:color="auto"/>
            </w:tcBorders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F56D27">
              <w:rPr>
                <w:rFonts w:ascii="Times New Roman" w:hAnsi="Times New Roman"/>
                <w:sz w:val="15"/>
                <w:szCs w:val="15"/>
              </w:rPr>
              <w:t>/</w:t>
            </w:r>
          </w:p>
        </w:tc>
        <w:tc>
          <w:tcPr>
            <w:tcW w:w="2206" w:type="dxa"/>
            <w:gridSpan w:val="3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Цыбань А.Г.</w:t>
            </w:r>
          </w:p>
        </w:tc>
        <w:tc>
          <w:tcPr>
            <w:tcW w:w="592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F56D27">
              <w:rPr>
                <w:rFonts w:ascii="Times New Roman" w:hAnsi="Times New Roman"/>
                <w:sz w:val="15"/>
                <w:szCs w:val="15"/>
              </w:rPr>
              <w:t>/</w:t>
            </w: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tbl>
            <w:tblPr>
              <w:tblW w:w="0" w:type="auto"/>
              <w:tblLook w:val="00A0"/>
            </w:tblPr>
            <w:tblGrid>
              <w:gridCol w:w="1855"/>
              <w:gridCol w:w="284"/>
              <w:gridCol w:w="2384"/>
              <w:gridCol w:w="307"/>
            </w:tblGrid>
            <w:tr w:rsidR="001B312A" w:rsidRPr="00F56D27" w:rsidTr="009C3116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312A" w:rsidRPr="00F56D27" w:rsidRDefault="001B312A" w:rsidP="009C3116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12A" w:rsidRPr="00F56D27" w:rsidRDefault="001B312A" w:rsidP="009C3116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F56D27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12A" w:rsidRPr="00F56D27" w:rsidRDefault="001B312A" w:rsidP="006414D9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12A" w:rsidRPr="00F56D27" w:rsidRDefault="001B312A" w:rsidP="009C3116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F56D27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</w:p>
              </w:tc>
            </w:tr>
          </w:tbl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B312A" w:rsidRPr="00F56D27" w:rsidTr="00795B26">
        <w:trPr>
          <w:gridAfter w:val="1"/>
          <w:wAfter w:w="874" w:type="dxa"/>
        </w:trPr>
        <w:tc>
          <w:tcPr>
            <w:tcW w:w="1760" w:type="dxa"/>
            <w:gridSpan w:val="3"/>
            <w:tcBorders>
              <w:top w:val="single" w:sz="4" w:space="0" w:color="auto"/>
            </w:tcBorders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6" w:type="dxa"/>
            <w:gridSpan w:val="3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2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B312A" w:rsidRPr="00F56D27" w:rsidTr="00795B26">
        <w:trPr>
          <w:gridAfter w:val="1"/>
          <w:wAfter w:w="874" w:type="dxa"/>
        </w:trPr>
        <w:tc>
          <w:tcPr>
            <w:tcW w:w="1760" w:type="dxa"/>
            <w:gridSpan w:val="3"/>
          </w:tcPr>
          <w:p w:rsidR="001B312A" w:rsidRPr="00F56D27" w:rsidRDefault="001B312A" w:rsidP="00795B26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F56D27">
              <w:rPr>
                <w:rFonts w:ascii="Times New Roman" w:hAnsi="Times New Roman"/>
                <w:sz w:val="15"/>
                <w:szCs w:val="15"/>
              </w:rPr>
              <w:t>М.П.</w:t>
            </w:r>
          </w:p>
        </w:tc>
        <w:tc>
          <w:tcPr>
            <w:tcW w:w="283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6" w:type="dxa"/>
            <w:gridSpan w:val="3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2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1B312A" w:rsidRPr="00F56D27" w:rsidRDefault="001B312A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1B312A" w:rsidRDefault="001B312A" w:rsidP="002C3B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B312A" w:rsidSect="00A000BC">
      <w:pgSz w:w="11906" w:h="16838"/>
      <w:pgMar w:top="568" w:right="424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2A" w:rsidRDefault="001B312A" w:rsidP="009B51F3">
      <w:pPr>
        <w:spacing w:after="0" w:line="240" w:lineRule="auto"/>
      </w:pPr>
      <w:r>
        <w:separator/>
      </w:r>
    </w:p>
  </w:endnote>
  <w:endnote w:type="continuationSeparator" w:id="0">
    <w:p w:rsidR="001B312A" w:rsidRDefault="001B312A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2A" w:rsidRDefault="001B312A" w:rsidP="009B51F3">
      <w:pPr>
        <w:spacing w:after="0" w:line="240" w:lineRule="auto"/>
      </w:pPr>
      <w:r>
        <w:separator/>
      </w:r>
    </w:p>
  </w:footnote>
  <w:footnote w:type="continuationSeparator" w:id="0">
    <w:p w:rsidR="001B312A" w:rsidRDefault="001B312A" w:rsidP="009B51F3">
      <w:pPr>
        <w:spacing w:after="0" w:line="240" w:lineRule="auto"/>
      </w:pPr>
      <w:r>
        <w:continuationSeparator/>
      </w:r>
    </w:p>
  </w:footnote>
  <w:footnote w:id="1">
    <w:p w:rsidR="001B312A" w:rsidRDefault="001B312A" w:rsidP="00D51FA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CB"/>
    <w:rsid w:val="000016E8"/>
    <w:rsid w:val="00003D65"/>
    <w:rsid w:val="00011431"/>
    <w:rsid w:val="00014635"/>
    <w:rsid w:val="00027F22"/>
    <w:rsid w:val="000446E9"/>
    <w:rsid w:val="00050AA3"/>
    <w:rsid w:val="00067CB4"/>
    <w:rsid w:val="00077354"/>
    <w:rsid w:val="000832CF"/>
    <w:rsid w:val="00097E9D"/>
    <w:rsid w:val="000D05F9"/>
    <w:rsid w:val="000D39D4"/>
    <w:rsid w:val="000E1FD4"/>
    <w:rsid w:val="000F16A5"/>
    <w:rsid w:val="000F4788"/>
    <w:rsid w:val="00101983"/>
    <w:rsid w:val="0012039D"/>
    <w:rsid w:val="00152277"/>
    <w:rsid w:val="00162B9B"/>
    <w:rsid w:val="0016555F"/>
    <w:rsid w:val="0017005D"/>
    <w:rsid w:val="00174021"/>
    <w:rsid w:val="001811D4"/>
    <w:rsid w:val="00184318"/>
    <w:rsid w:val="00184DFB"/>
    <w:rsid w:val="001934C0"/>
    <w:rsid w:val="001A1A7E"/>
    <w:rsid w:val="001B312A"/>
    <w:rsid w:val="001B3E07"/>
    <w:rsid w:val="001B6E58"/>
    <w:rsid w:val="001C75D9"/>
    <w:rsid w:val="001D6718"/>
    <w:rsid w:val="001E54A3"/>
    <w:rsid w:val="001E6F53"/>
    <w:rsid w:val="001F0390"/>
    <w:rsid w:val="00212A96"/>
    <w:rsid w:val="00214C49"/>
    <w:rsid w:val="00215DA0"/>
    <w:rsid w:val="00217E17"/>
    <w:rsid w:val="0024185F"/>
    <w:rsid w:val="00263A84"/>
    <w:rsid w:val="00265B52"/>
    <w:rsid w:val="0028062E"/>
    <w:rsid w:val="0028180D"/>
    <w:rsid w:val="00287973"/>
    <w:rsid w:val="0028799F"/>
    <w:rsid w:val="002C1BCC"/>
    <w:rsid w:val="002C3BA0"/>
    <w:rsid w:val="002D7412"/>
    <w:rsid w:val="002E2B2A"/>
    <w:rsid w:val="002E4689"/>
    <w:rsid w:val="002E5C6F"/>
    <w:rsid w:val="002E68E2"/>
    <w:rsid w:val="002F15AC"/>
    <w:rsid w:val="0031370D"/>
    <w:rsid w:val="00313F83"/>
    <w:rsid w:val="003170F6"/>
    <w:rsid w:val="003215A3"/>
    <w:rsid w:val="00333AD8"/>
    <w:rsid w:val="003570DC"/>
    <w:rsid w:val="0037099F"/>
    <w:rsid w:val="00371499"/>
    <w:rsid w:val="00372FBF"/>
    <w:rsid w:val="00376300"/>
    <w:rsid w:val="00381D50"/>
    <w:rsid w:val="00383B29"/>
    <w:rsid w:val="00391F78"/>
    <w:rsid w:val="003A10F4"/>
    <w:rsid w:val="003A7018"/>
    <w:rsid w:val="003B0556"/>
    <w:rsid w:val="003C6983"/>
    <w:rsid w:val="003D0042"/>
    <w:rsid w:val="003D3AF2"/>
    <w:rsid w:val="003D7164"/>
    <w:rsid w:val="003E6452"/>
    <w:rsid w:val="003F2A4B"/>
    <w:rsid w:val="003F4923"/>
    <w:rsid w:val="00406552"/>
    <w:rsid w:val="00407ED0"/>
    <w:rsid w:val="00411D1A"/>
    <w:rsid w:val="00417F6D"/>
    <w:rsid w:val="00423BF0"/>
    <w:rsid w:val="0042626D"/>
    <w:rsid w:val="00437F18"/>
    <w:rsid w:val="0047242B"/>
    <w:rsid w:val="00475CAC"/>
    <w:rsid w:val="00484922"/>
    <w:rsid w:val="0049644A"/>
    <w:rsid w:val="004A0AA6"/>
    <w:rsid w:val="004A2790"/>
    <w:rsid w:val="004A3ABA"/>
    <w:rsid w:val="004D5507"/>
    <w:rsid w:val="004E3DA8"/>
    <w:rsid w:val="004F1659"/>
    <w:rsid w:val="004F3ACD"/>
    <w:rsid w:val="00501CEC"/>
    <w:rsid w:val="00510083"/>
    <w:rsid w:val="005274BA"/>
    <w:rsid w:val="00555E33"/>
    <w:rsid w:val="005750DC"/>
    <w:rsid w:val="005760CC"/>
    <w:rsid w:val="00584331"/>
    <w:rsid w:val="00594AAC"/>
    <w:rsid w:val="005D58BF"/>
    <w:rsid w:val="005E3603"/>
    <w:rsid w:val="005E648D"/>
    <w:rsid w:val="005E7C6E"/>
    <w:rsid w:val="00603E61"/>
    <w:rsid w:val="006414D9"/>
    <w:rsid w:val="0065219B"/>
    <w:rsid w:val="006605BC"/>
    <w:rsid w:val="00674872"/>
    <w:rsid w:val="006A5A97"/>
    <w:rsid w:val="006B3DD7"/>
    <w:rsid w:val="006D24C0"/>
    <w:rsid w:val="006E40CE"/>
    <w:rsid w:val="006E5648"/>
    <w:rsid w:val="006E7D2A"/>
    <w:rsid w:val="006F22DC"/>
    <w:rsid w:val="0070689B"/>
    <w:rsid w:val="0071107A"/>
    <w:rsid w:val="007209BE"/>
    <w:rsid w:val="0072219F"/>
    <w:rsid w:val="00724C57"/>
    <w:rsid w:val="00747E37"/>
    <w:rsid w:val="00773D26"/>
    <w:rsid w:val="00795B26"/>
    <w:rsid w:val="007973F9"/>
    <w:rsid w:val="007A739B"/>
    <w:rsid w:val="007B2D0E"/>
    <w:rsid w:val="007B5E47"/>
    <w:rsid w:val="007B774D"/>
    <w:rsid w:val="007E0EC5"/>
    <w:rsid w:val="007E19A4"/>
    <w:rsid w:val="007E35F4"/>
    <w:rsid w:val="007F40D1"/>
    <w:rsid w:val="00812A10"/>
    <w:rsid w:val="00814A12"/>
    <w:rsid w:val="00821EB2"/>
    <w:rsid w:val="008338DD"/>
    <w:rsid w:val="00834CCB"/>
    <w:rsid w:val="008431F6"/>
    <w:rsid w:val="008469AB"/>
    <w:rsid w:val="00854AE8"/>
    <w:rsid w:val="00855301"/>
    <w:rsid w:val="008634CF"/>
    <w:rsid w:val="00871979"/>
    <w:rsid w:val="008845F0"/>
    <w:rsid w:val="00885FA7"/>
    <w:rsid w:val="00894ABB"/>
    <w:rsid w:val="0089794C"/>
    <w:rsid w:val="008A3A35"/>
    <w:rsid w:val="008A5C32"/>
    <w:rsid w:val="008B1867"/>
    <w:rsid w:val="008B4E25"/>
    <w:rsid w:val="008D019C"/>
    <w:rsid w:val="008F2C65"/>
    <w:rsid w:val="008F666D"/>
    <w:rsid w:val="00907AC6"/>
    <w:rsid w:val="00914CF3"/>
    <w:rsid w:val="00920BC7"/>
    <w:rsid w:val="00922A48"/>
    <w:rsid w:val="00923A94"/>
    <w:rsid w:val="009244DD"/>
    <w:rsid w:val="00930C2B"/>
    <w:rsid w:val="00936225"/>
    <w:rsid w:val="00943101"/>
    <w:rsid w:val="00943288"/>
    <w:rsid w:val="0096525C"/>
    <w:rsid w:val="00966F2E"/>
    <w:rsid w:val="009701CF"/>
    <w:rsid w:val="009736E3"/>
    <w:rsid w:val="00991612"/>
    <w:rsid w:val="00991ABC"/>
    <w:rsid w:val="0099751F"/>
    <w:rsid w:val="009A208D"/>
    <w:rsid w:val="009A6CEB"/>
    <w:rsid w:val="009B51F3"/>
    <w:rsid w:val="009B5664"/>
    <w:rsid w:val="009C3116"/>
    <w:rsid w:val="009D58D4"/>
    <w:rsid w:val="009F5A3A"/>
    <w:rsid w:val="009F7DEC"/>
    <w:rsid w:val="00A000BC"/>
    <w:rsid w:val="00A02753"/>
    <w:rsid w:val="00A0551D"/>
    <w:rsid w:val="00A06F26"/>
    <w:rsid w:val="00A10818"/>
    <w:rsid w:val="00A11BAA"/>
    <w:rsid w:val="00A16DB9"/>
    <w:rsid w:val="00A1741D"/>
    <w:rsid w:val="00A232EB"/>
    <w:rsid w:val="00A23A0A"/>
    <w:rsid w:val="00A40357"/>
    <w:rsid w:val="00A43A21"/>
    <w:rsid w:val="00A44074"/>
    <w:rsid w:val="00A47DD2"/>
    <w:rsid w:val="00A54222"/>
    <w:rsid w:val="00A65044"/>
    <w:rsid w:val="00A66019"/>
    <w:rsid w:val="00A702FE"/>
    <w:rsid w:val="00A94B70"/>
    <w:rsid w:val="00AA4C06"/>
    <w:rsid w:val="00AA50B2"/>
    <w:rsid w:val="00AA60F2"/>
    <w:rsid w:val="00AB05ED"/>
    <w:rsid w:val="00AE0FBB"/>
    <w:rsid w:val="00AE56A6"/>
    <w:rsid w:val="00AE7025"/>
    <w:rsid w:val="00AF1E7C"/>
    <w:rsid w:val="00AF76E9"/>
    <w:rsid w:val="00B0583F"/>
    <w:rsid w:val="00B069B1"/>
    <w:rsid w:val="00B0754C"/>
    <w:rsid w:val="00B16B78"/>
    <w:rsid w:val="00B362E5"/>
    <w:rsid w:val="00B5605B"/>
    <w:rsid w:val="00B62144"/>
    <w:rsid w:val="00B706DE"/>
    <w:rsid w:val="00B74B88"/>
    <w:rsid w:val="00B91028"/>
    <w:rsid w:val="00B9354F"/>
    <w:rsid w:val="00BA01CF"/>
    <w:rsid w:val="00BA09C2"/>
    <w:rsid w:val="00BB05DB"/>
    <w:rsid w:val="00BD10C4"/>
    <w:rsid w:val="00BD5506"/>
    <w:rsid w:val="00BD64FA"/>
    <w:rsid w:val="00BF0C6F"/>
    <w:rsid w:val="00C07250"/>
    <w:rsid w:val="00C11DAD"/>
    <w:rsid w:val="00C1351F"/>
    <w:rsid w:val="00C32E5D"/>
    <w:rsid w:val="00C47C73"/>
    <w:rsid w:val="00C54EBB"/>
    <w:rsid w:val="00C70B30"/>
    <w:rsid w:val="00C72B10"/>
    <w:rsid w:val="00C85CBD"/>
    <w:rsid w:val="00C968BE"/>
    <w:rsid w:val="00CA2FF4"/>
    <w:rsid w:val="00CA4194"/>
    <w:rsid w:val="00CB22E5"/>
    <w:rsid w:val="00CB3E88"/>
    <w:rsid w:val="00CB4C5E"/>
    <w:rsid w:val="00CB5B7B"/>
    <w:rsid w:val="00CC5B0F"/>
    <w:rsid w:val="00CC5F81"/>
    <w:rsid w:val="00CD47A5"/>
    <w:rsid w:val="00CE627F"/>
    <w:rsid w:val="00CE70E9"/>
    <w:rsid w:val="00D100AA"/>
    <w:rsid w:val="00D10700"/>
    <w:rsid w:val="00D17F93"/>
    <w:rsid w:val="00D30F99"/>
    <w:rsid w:val="00D4045A"/>
    <w:rsid w:val="00D51FAA"/>
    <w:rsid w:val="00D639CF"/>
    <w:rsid w:val="00D7183D"/>
    <w:rsid w:val="00D71D70"/>
    <w:rsid w:val="00D75DC1"/>
    <w:rsid w:val="00D76FD8"/>
    <w:rsid w:val="00D939FC"/>
    <w:rsid w:val="00DA2AA8"/>
    <w:rsid w:val="00DC69B5"/>
    <w:rsid w:val="00DE2195"/>
    <w:rsid w:val="00DF2BB3"/>
    <w:rsid w:val="00E000B5"/>
    <w:rsid w:val="00E129FA"/>
    <w:rsid w:val="00E1400F"/>
    <w:rsid w:val="00E258AC"/>
    <w:rsid w:val="00E70FCC"/>
    <w:rsid w:val="00E760A5"/>
    <w:rsid w:val="00E9406C"/>
    <w:rsid w:val="00EA2329"/>
    <w:rsid w:val="00EA3AFD"/>
    <w:rsid w:val="00EB5ED4"/>
    <w:rsid w:val="00ED3FD7"/>
    <w:rsid w:val="00EE7D5C"/>
    <w:rsid w:val="00F15F22"/>
    <w:rsid w:val="00F22CA3"/>
    <w:rsid w:val="00F25F49"/>
    <w:rsid w:val="00F4091F"/>
    <w:rsid w:val="00F41379"/>
    <w:rsid w:val="00F50A12"/>
    <w:rsid w:val="00F559B4"/>
    <w:rsid w:val="00F56D27"/>
    <w:rsid w:val="00F9380B"/>
    <w:rsid w:val="00F9412D"/>
    <w:rsid w:val="00FA71E5"/>
    <w:rsid w:val="00FB01B2"/>
    <w:rsid w:val="00FD4AAD"/>
    <w:rsid w:val="00FE61C1"/>
    <w:rsid w:val="00FF1325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7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66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01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A01CF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4C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1F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1F3"/>
    <w:rPr>
      <w:rFonts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41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185F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2418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2311</Words>
  <Characters>13179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cp:keywords/>
  <dc:description/>
  <cp:lastModifiedBy>комп</cp:lastModifiedBy>
  <cp:revision>2</cp:revision>
  <dcterms:created xsi:type="dcterms:W3CDTF">2021-08-24T08:30:00Z</dcterms:created>
  <dcterms:modified xsi:type="dcterms:W3CDTF">2021-08-24T08:30:00Z</dcterms:modified>
</cp:coreProperties>
</file>