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Утверждено приказом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отделения ДОСААФ России</w:t>
      </w:r>
    </w:p>
    <w:p w:rsidR="005C04FD" w:rsidRPr="00AD0B6C" w:rsidRDefault="005C04FD" w:rsidP="00927B00">
      <w:pPr>
        <w:pStyle w:val="ListParagraph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Краснояружского района Белгородской области</w:t>
      </w:r>
      <w:r w:rsidRPr="00835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18.01.2016г.  № 8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C04FD" w:rsidRPr="0083585A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Pr="0083585A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отделения ДОСААФ России Краснояружского района</w:t>
      </w: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FD" w:rsidRPr="00AD0B6C" w:rsidRDefault="005C04FD" w:rsidP="00927B00">
      <w:pPr>
        <w:pStyle w:val="ListParagraph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B6C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>
        <w:rPr>
          <w:rFonts w:ascii="Times New Roman" w:hAnsi="Times New Roman" w:cs="Times New Roman"/>
          <w:bCs/>
          <w:sz w:val="28"/>
          <w:szCs w:val="28"/>
        </w:rPr>
        <w:t>Красная Яруга</w:t>
      </w:r>
      <w:r w:rsidRPr="00AD0B6C">
        <w:rPr>
          <w:rFonts w:ascii="Times New Roman" w:hAnsi="Times New Roman" w:cs="Times New Roman"/>
          <w:bCs/>
          <w:sz w:val="28"/>
          <w:szCs w:val="28"/>
        </w:rPr>
        <w:t xml:space="preserve"> 2016г.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3585A">
        <w:rPr>
          <w:rFonts w:ascii="Times New Roman" w:hAnsi="Times New Roman" w:cs="Times New Roman"/>
          <w:sz w:val="28"/>
          <w:szCs w:val="28"/>
        </w:rPr>
        <w:t>. Настоящее положение устанавливает п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местного отделения ДОСААФ России Краснояружского района Белгородской области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8502B8">
        <w:rPr>
          <w:rFonts w:ascii="Times New Roman" w:hAnsi="Times New Roman" w:cs="Times New Roman"/>
          <w:sz w:val="28"/>
          <w:szCs w:val="28"/>
        </w:rPr>
        <w:t>далее Организация</w:t>
      </w:r>
      <w:r w:rsidRPr="0083585A">
        <w:rPr>
          <w:rFonts w:ascii="Times New Roman" w:hAnsi="Times New Roman" w:cs="Times New Roman"/>
          <w:sz w:val="28"/>
          <w:szCs w:val="28"/>
        </w:rPr>
        <w:t>) (далее – Комиссия).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Положения утверждено приказом Председателя МО ДОСААФ России Краснояружского района Белгородской области.</w:t>
      </w:r>
    </w:p>
    <w:p w:rsidR="005C04FD" w:rsidRDefault="005C04FD" w:rsidP="00927B00">
      <w:pPr>
        <w:pStyle w:val="ListParagraph"/>
        <w:tabs>
          <w:tab w:val="left" w:pos="993"/>
        </w:tabs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3585A">
        <w:rPr>
          <w:rFonts w:ascii="Times New Roman" w:hAnsi="Times New Roman" w:cs="Times New Roman"/>
          <w:sz w:val="28"/>
          <w:szCs w:val="28"/>
        </w:rPr>
        <w:t xml:space="preserve">. Комиссия создается в соответствии со статьей 45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3585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3585A">
        <w:rPr>
          <w:rFonts w:ascii="Times New Roman" w:hAnsi="Times New Roman" w:cs="Times New Roman"/>
          <w:sz w:val="28"/>
          <w:szCs w:val="28"/>
        </w:rPr>
        <w:t xml:space="preserve">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3585A">
        <w:rPr>
          <w:rFonts w:ascii="Times New Roman" w:hAnsi="Times New Roman" w:cs="Times New Roman"/>
          <w:sz w:val="28"/>
          <w:szCs w:val="28"/>
        </w:rPr>
        <w:t>, обжалования решений о применении к обучающимся дисциплинарного взыскания.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12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создания и организация работы Комиссии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создается в составе 6</w:t>
      </w:r>
      <w:r w:rsidRPr="0083585A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совершеннолетних обучающихся, </w:t>
      </w:r>
      <w:r w:rsidRPr="0083585A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обучающихся и представителей работников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МО ДОСААФ России БКраснояружского района не может входить в состав Комиссии.</w:t>
      </w:r>
    </w:p>
    <w:p w:rsidR="005C04FD" w:rsidRDefault="005C04FD" w:rsidP="00927B00">
      <w:pPr>
        <w:pStyle w:val="ListParagraph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</w:t>
      </w:r>
      <w:r>
        <w:rPr>
          <w:rFonts w:ascii="Times New Roman" w:hAnsi="Times New Roman" w:cs="Times New Roman"/>
          <w:sz w:val="28"/>
          <w:szCs w:val="28"/>
        </w:rPr>
        <w:t>в комиссию из числа совершеннолетних обучающихся и родителей (законных представителей) несовершеннолетних обучающихся осуществляется путем из избрания на соответствующих собраниях родителей и обучающихся, из числа работников – общее собрание работников.</w:t>
      </w:r>
    </w:p>
    <w:p w:rsidR="005C04FD" w:rsidRPr="00D84B28" w:rsidRDefault="005C04FD" w:rsidP="00927B00">
      <w:pPr>
        <w:pStyle w:val="ListParagraph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4B28">
        <w:rPr>
          <w:rFonts w:ascii="Times New Roman" w:hAnsi="Times New Roman" w:cs="Times New Roman"/>
          <w:sz w:val="28"/>
          <w:szCs w:val="28"/>
        </w:rPr>
        <w:t>2.2. Срок полномочий состава комиссии ограничивается периодом времени обучения обучающихся, входящих в ее состав.</w:t>
      </w:r>
    </w:p>
    <w:p w:rsidR="005C04FD" w:rsidRPr="0083585A" w:rsidRDefault="005C04FD" w:rsidP="00927B00">
      <w:pPr>
        <w:pStyle w:val="BodyTextIndent"/>
        <w:tabs>
          <w:tab w:val="left" w:pos="11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2.3</w:t>
      </w:r>
      <w:r w:rsidRPr="0083585A">
        <w:rPr>
          <w:sz w:val="28"/>
          <w:szCs w:val="28"/>
        </w:rPr>
        <w:t>. Члены Комиссии осуществляют свою деятельность на безвозмездной основе.</w:t>
      </w:r>
    </w:p>
    <w:p w:rsidR="005C04FD" w:rsidRPr="0083585A" w:rsidRDefault="005C04FD" w:rsidP="00927B00">
      <w:pPr>
        <w:pStyle w:val="BodyTextIndent"/>
        <w:tabs>
          <w:tab w:val="left" w:pos="11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2.4</w:t>
      </w:r>
      <w:r w:rsidRPr="0083585A">
        <w:rPr>
          <w:sz w:val="28"/>
          <w:szCs w:val="28"/>
        </w:rPr>
        <w:t>. Досрочное прекращение полномочий члена Комиссии осуществляется:</w:t>
      </w:r>
    </w:p>
    <w:p w:rsidR="005C04FD" w:rsidRPr="0083585A" w:rsidRDefault="005C04FD" w:rsidP="00927B00">
      <w:pPr>
        <w:pStyle w:val="BodyTextIndent"/>
        <w:tabs>
          <w:tab w:val="left" w:pos="11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Pr="0083585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3585A">
        <w:rPr>
          <w:sz w:val="28"/>
          <w:szCs w:val="28"/>
        </w:rPr>
        <w:t>1. на основании личного заявления члена Комиссии об исключении из его состава;</w:t>
      </w:r>
    </w:p>
    <w:p w:rsidR="005C04FD" w:rsidRPr="0083585A" w:rsidRDefault="005C04FD" w:rsidP="00927B00">
      <w:pPr>
        <w:pStyle w:val="BodyTextIndent"/>
        <w:tabs>
          <w:tab w:val="left" w:pos="11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83585A">
        <w:rPr>
          <w:sz w:val="28"/>
          <w:szCs w:val="28"/>
        </w:rPr>
        <w:t xml:space="preserve"> по требованию не менее 2/3 членов Комиссии, выраженному в письменной форме;</w:t>
      </w:r>
    </w:p>
    <w:p w:rsidR="005C04FD" w:rsidRPr="0083585A" w:rsidRDefault="005C04FD" w:rsidP="00927B00">
      <w:pPr>
        <w:pStyle w:val="BodyTextIndent"/>
        <w:tabs>
          <w:tab w:val="left" w:pos="11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2.4.3</w:t>
      </w:r>
      <w:r w:rsidRPr="0083585A">
        <w:rPr>
          <w:sz w:val="28"/>
          <w:szCs w:val="28"/>
        </w:rPr>
        <w:t xml:space="preserve"> в случае отчисления из</w:t>
      </w:r>
      <w:r>
        <w:rPr>
          <w:sz w:val="28"/>
          <w:szCs w:val="28"/>
        </w:rPr>
        <w:t xml:space="preserve"> Организации </w:t>
      </w:r>
      <w:r w:rsidRPr="0083585A">
        <w:rPr>
          <w:sz w:val="28"/>
          <w:szCs w:val="28"/>
        </w:rPr>
        <w:t xml:space="preserve">обучающегося, родителем (законным представителем) </w:t>
      </w:r>
      <w:r w:rsidRPr="008502B8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>является член Комиссии</w:t>
      </w:r>
      <w:r>
        <w:rPr>
          <w:sz w:val="28"/>
          <w:szCs w:val="28"/>
        </w:rPr>
        <w:t>,</w:t>
      </w:r>
      <w:r w:rsidRPr="0083585A">
        <w:rPr>
          <w:sz w:val="28"/>
          <w:szCs w:val="28"/>
        </w:rPr>
        <w:t xml:space="preserve"> или увольнения работника – члена Комиссии.</w:t>
      </w:r>
    </w:p>
    <w:p w:rsidR="005C04FD" w:rsidRPr="0083585A" w:rsidRDefault="005C04FD" w:rsidP="00927B00">
      <w:pPr>
        <w:pStyle w:val="BodyTextIndent"/>
        <w:tabs>
          <w:tab w:val="left" w:pos="113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Pr="0083585A">
        <w:rPr>
          <w:sz w:val="28"/>
          <w:szCs w:val="28"/>
        </w:rPr>
        <w:t xml:space="preserve"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</w:t>
      </w:r>
      <w:r>
        <w:rPr>
          <w:sz w:val="28"/>
          <w:szCs w:val="28"/>
        </w:rPr>
        <w:t>2.1</w:t>
      </w:r>
      <w:r w:rsidRPr="0083585A">
        <w:rPr>
          <w:sz w:val="28"/>
          <w:szCs w:val="28"/>
        </w:rPr>
        <w:t xml:space="preserve"> настоящего Положения.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585A">
        <w:rPr>
          <w:rFonts w:ascii="Times New Roman" w:hAnsi="Times New Roman" w:cs="Times New Roman"/>
          <w:sz w:val="28"/>
          <w:szCs w:val="28"/>
        </w:rPr>
        <w:t>. В целях организации работы Комиссия избирает из своего состава председателя и секретаря.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585A">
        <w:rPr>
          <w:rFonts w:ascii="Times New Roman" w:hAnsi="Times New Roman" w:cs="Times New Roman"/>
          <w:sz w:val="28"/>
          <w:szCs w:val="28"/>
        </w:rPr>
        <w:t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 xml:space="preserve">участника образовательных отношений не позднее </w:t>
      </w:r>
      <w:r>
        <w:rPr>
          <w:rFonts w:ascii="Times New Roman" w:hAnsi="Times New Roman" w:cs="Times New Roman"/>
          <w:sz w:val="28"/>
          <w:szCs w:val="28"/>
        </w:rPr>
        <w:t>3рабочих</w:t>
      </w:r>
      <w:r w:rsidRPr="0083585A">
        <w:rPr>
          <w:rFonts w:ascii="Times New Roman" w:hAnsi="Times New Roman" w:cs="Times New Roman"/>
          <w:sz w:val="28"/>
          <w:szCs w:val="28"/>
        </w:rPr>
        <w:t xml:space="preserve"> дней с момента поступления такого обращения.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585A">
        <w:rPr>
          <w:rFonts w:ascii="Times New Roman" w:hAnsi="Times New Roman" w:cs="Times New Roman"/>
          <w:sz w:val="28"/>
          <w:szCs w:val="28"/>
        </w:rPr>
        <w:t xml:space="preserve">. Обращение подается в </w:t>
      </w:r>
      <w:r w:rsidRPr="008502B8"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83585A">
        <w:rPr>
          <w:rFonts w:ascii="Times New Roman" w:hAnsi="Times New Roman" w:cs="Times New Roman"/>
          <w:sz w:val="28"/>
          <w:szCs w:val="28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585A">
        <w:rPr>
          <w:rFonts w:ascii="Times New Roman" w:hAnsi="Times New Roman" w:cs="Times New Roman"/>
          <w:sz w:val="28"/>
          <w:szCs w:val="28"/>
        </w:rPr>
        <w:t xml:space="preserve">. Комиссия принимает решения не позднее </w:t>
      </w:r>
      <w:r>
        <w:rPr>
          <w:rFonts w:ascii="Times New Roman" w:hAnsi="Times New Roman" w:cs="Times New Roman"/>
          <w:sz w:val="28"/>
          <w:szCs w:val="28"/>
        </w:rPr>
        <w:t>30 календарных дней с момента начала</w:t>
      </w:r>
      <w:r w:rsidRPr="0083585A">
        <w:rPr>
          <w:rFonts w:ascii="Times New Roman" w:hAnsi="Times New Roman" w:cs="Times New Roman"/>
          <w:sz w:val="28"/>
          <w:szCs w:val="28"/>
        </w:rPr>
        <w:t xml:space="preserve"> его рассмотрения. Заседание Комиссии считается правомочным, если на нем присутствовало </w:t>
      </w:r>
      <w:r w:rsidRPr="008502B8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3/4 членов Комиссии.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3585A">
        <w:rPr>
          <w:rFonts w:ascii="Times New Roman" w:hAnsi="Times New Roman" w:cs="Times New Roman"/>
          <w:sz w:val="28"/>
          <w:szCs w:val="28"/>
        </w:rPr>
        <w:t>. Комиссия принимает решение простым большинством голосов членов, присутствующих на заседании Комиссии.</w:t>
      </w:r>
    </w:p>
    <w:p w:rsidR="005C04FD" w:rsidRPr="0083585A" w:rsidRDefault="005C04FD" w:rsidP="00927B00">
      <w:pPr>
        <w:pStyle w:val="ListParagraph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3585A">
        <w:rPr>
          <w:rFonts w:ascii="Times New Roman" w:hAnsi="Times New Roman" w:cs="Times New Roman"/>
          <w:sz w:val="28"/>
          <w:szCs w:val="28"/>
        </w:rPr>
        <w:t xml:space="preserve"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bookmarkStart w:id="0" w:name="_GoBack"/>
      <w:bookmarkEnd w:id="0"/>
      <w:r w:rsidRPr="0083585A">
        <w:rPr>
          <w:rFonts w:ascii="Times New Roman" w:hAnsi="Times New Roman" w:cs="Times New Roman"/>
          <w:sz w:val="28"/>
          <w:szCs w:val="28"/>
        </w:rPr>
        <w:t>организации, Комиссия возлагает обязанности по устранению выявленных нарушений и (или) недопущению нарушений в будущем.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организацией, в том числе вследствие издания локального нормативного акта, Комиссия принимает решение об отмене данного решения организации (локального нормативного акта) и указывает срок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B8">
        <w:rPr>
          <w:rFonts w:ascii="Times New Roman" w:hAnsi="Times New Roman" w:cs="Times New Roman"/>
          <w:sz w:val="28"/>
          <w:szCs w:val="28"/>
        </w:rPr>
        <w:t>решения.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585A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5C04FD" w:rsidRPr="0083585A" w:rsidRDefault="005C04FD" w:rsidP="00927B00">
      <w:pPr>
        <w:pStyle w:val="ListParagraph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4FD" w:rsidRDefault="005C04FD"/>
    <w:sectPr w:rsidR="005C04FD" w:rsidSect="00C66918">
      <w:head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FD" w:rsidRDefault="005C04FD" w:rsidP="00A523B6">
      <w:pPr>
        <w:spacing w:after="0" w:line="240" w:lineRule="auto"/>
      </w:pPr>
      <w:r>
        <w:separator/>
      </w:r>
    </w:p>
  </w:endnote>
  <w:endnote w:type="continuationSeparator" w:id="0">
    <w:p w:rsidR="005C04FD" w:rsidRDefault="005C04FD" w:rsidP="00A5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FD" w:rsidRDefault="005C04FD" w:rsidP="00A523B6">
      <w:pPr>
        <w:spacing w:after="0" w:line="240" w:lineRule="auto"/>
      </w:pPr>
      <w:r>
        <w:separator/>
      </w:r>
    </w:p>
  </w:footnote>
  <w:footnote w:type="continuationSeparator" w:id="0">
    <w:p w:rsidR="005C04FD" w:rsidRDefault="005C04FD" w:rsidP="00A5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FD" w:rsidRDefault="005C04FD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5C04FD" w:rsidRDefault="005C04FD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B00"/>
    <w:rsid w:val="00310ED9"/>
    <w:rsid w:val="00450D07"/>
    <w:rsid w:val="00550B1C"/>
    <w:rsid w:val="005A680C"/>
    <w:rsid w:val="005C04FD"/>
    <w:rsid w:val="007165F2"/>
    <w:rsid w:val="007A33C6"/>
    <w:rsid w:val="0083585A"/>
    <w:rsid w:val="008502B8"/>
    <w:rsid w:val="00927B00"/>
    <w:rsid w:val="009634AB"/>
    <w:rsid w:val="009A350C"/>
    <w:rsid w:val="00A523B6"/>
    <w:rsid w:val="00A95DEE"/>
    <w:rsid w:val="00AD0B6C"/>
    <w:rsid w:val="00B94052"/>
    <w:rsid w:val="00C66918"/>
    <w:rsid w:val="00D8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0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7B00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927B00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7B00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2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7B00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789</Words>
  <Characters>4502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4</cp:revision>
  <dcterms:created xsi:type="dcterms:W3CDTF">2016-07-11T04:34:00Z</dcterms:created>
  <dcterms:modified xsi:type="dcterms:W3CDTF">2016-08-18T08:11:00Z</dcterms:modified>
</cp:coreProperties>
</file>