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E8" w:rsidRPr="00BD6FCC" w:rsidRDefault="009C41E8" w:rsidP="00834C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bdr w:val="none" w:sz="0" w:space="0" w:color="auto" w:frame="1"/>
          <w:lang w:eastAsia="ru-RU"/>
        </w:rPr>
        <w:t xml:space="preserve">  </w:t>
      </w: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ДОГОВОР № ____</w:t>
      </w:r>
    </w:p>
    <w:p w:rsidR="009C41E8" w:rsidRPr="00BD6FCC" w:rsidRDefault="009C41E8" w:rsidP="007E19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об оказании платных образовательных услуг по программе </w:t>
      </w:r>
      <w:r>
        <w:rPr>
          <w:rFonts w:ascii="Times New Roman" w:hAnsi="Times New Roman"/>
          <w:b/>
          <w:bdr w:val="none" w:sz="0" w:space="0" w:color="auto" w:frame="1"/>
          <w:lang w:eastAsia="ru-RU"/>
        </w:rPr>
        <w:t xml:space="preserve">профессиональной </w:t>
      </w: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подготовки</w:t>
      </w:r>
    </w:p>
    <w:p w:rsidR="009C41E8" w:rsidRPr="00BD6FCC" w:rsidRDefault="009C41E8" w:rsidP="007E19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BD6FCC">
        <w:rPr>
          <w:rFonts w:ascii="Times New Roman" w:hAnsi="Times New Roman"/>
          <w:b/>
        </w:rPr>
        <w:t xml:space="preserve">водителей транспортных средств </w:t>
      </w:r>
      <w:r w:rsidRPr="00FA71E5">
        <w:rPr>
          <w:rFonts w:ascii="Times New Roman" w:hAnsi="Times New Roman"/>
          <w:b/>
        </w:rPr>
        <w:t>категория</w:t>
      </w:r>
      <w:r>
        <w:rPr>
          <w:rFonts w:ascii="Times New Roman" w:hAnsi="Times New Roman"/>
          <w:b/>
        </w:rPr>
        <w:t xml:space="preserve"> «В»</w:t>
      </w:r>
    </w:p>
    <w:p w:rsidR="009C41E8" w:rsidRPr="00B94092" w:rsidRDefault="009C41E8" w:rsidP="00EB5ED4">
      <w:pPr>
        <w:shd w:val="clear" w:color="auto" w:fill="FFFFFF"/>
        <w:spacing w:after="0" w:line="240" w:lineRule="auto"/>
        <w:rPr>
          <w:rFonts w:ascii="Times New Roman" w:hAnsi="Times New Roman"/>
          <w:bdr w:val="none" w:sz="0" w:space="0" w:color="auto" w:frame="1"/>
          <w:lang w:eastAsia="ru-RU"/>
        </w:rPr>
      </w:pPr>
    </w:p>
    <w:tbl>
      <w:tblPr>
        <w:tblW w:w="0" w:type="auto"/>
        <w:tblLook w:val="00A0"/>
      </w:tblPr>
      <w:tblGrid>
        <w:gridCol w:w="5140"/>
        <w:gridCol w:w="5141"/>
      </w:tblGrid>
      <w:tr w:rsidR="009C41E8" w:rsidTr="00611BC9">
        <w:tc>
          <w:tcPr>
            <w:tcW w:w="5140" w:type="dxa"/>
          </w:tcPr>
          <w:p w:rsidR="009C41E8" w:rsidRPr="00FA14B8" w:rsidRDefault="009C41E8" w:rsidP="00611BC9">
            <w:pPr>
              <w:spacing w:after="0" w:line="240" w:lineRule="auto"/>
              <w:rPr>
                <w:rFonts w:ascii="Times New Roman" w:hAnsi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eastAsia="ru-RU"/>
              </w:rPr>
              <w:t>п.Красная Яруга</w:t>
            </w:r>
          </w:p>
        </w:tc>
        <w:tc>
          <w:tcPr>
            <w:tcW w:w="5141" w:type="dxa"/>
          </w:tcPr>
          <w:p w:rsidR="009C41E8" w:rsidRPr="000F16A5" w:rsidRDefault="009C41E8" w:rsidP="00611BC9">
            <w:pPr>
              <w:spacing w:after="0" w:line="240" w:lineRule="auto"/>
              <w:jc w:val="right"/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</w:pPr>
            <w:r w:rsidRPr="000F16A5"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>«</w:t>
            </w:r>
            <w:r>
              <w:rPr>
                <w:rFonts w:ascii="Times New Roman" w:hAnsi="Times New Roman"/>
                <w:bdr w:val="none" w:sz="0" w:space="0" w:color="auto" w:frame="1"/>
                <w:lang w:eastAsia="ru-RU"/>
              </w:rPr>
              <w:t xml:space="preserve">2 </w:t>
            </w:r>
            <w:r w:rsidRPr="000F16A5"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 xml:space="preserve">» </w:t>
            </w:r>
            <w:r>
              <w:rPr>
                <w:rFonts w:ascii="Times New Roman" w:hAnsi="Times New Roman"/>
                <w:bdr w:val="none" w:sz="0" w:space="0" w:color="auto" w:frame="1"/>
                <w:lang w:eastAsia="ru-RU"/>
              </w:rPr>
              <w:t xml:space="preserve">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bdr w:val="none" w:sz="0" w:space="0" w:color="auto" w:frame="1"/>
                  <w:lang w:eastAsia="ru-RU"/>
                </w:rPr>
                <w:t>2021</w:t>
              </w:r>
              <w:r w:rsidRPr="000F16A5">
                <w:rPr>
                  <w:rFonts w:ascii="Times New Roman" w:hAnsi="Times New Roman"/>
                  <w:bdr w:val="none" w:sz="0" w:space="0" w:color="auto" w:frame="1"/>
                  <w:lang w:val="en-US" w:eastAsia="ru-RU"/>
                </w:rPr>
                <w:t xml:space="preserve"> </w:t>
              </w:r>
              <w:r w:rsidRPr="000F16A5">
                <w:rPr>
                  <w:rFonts w:ascii="Times New Roman" w:hAnsi="Times New Roman"/>
                  <w:bdr w:val="none" w:sz="0" w:space="0" w:color="auto" w:frame="1"/>
                  <w:lang w:eastAsia="ru-RU"/>
                </w:rPr>
                <w:t>г</w:t>
              </w:r>
            </w:smartTag>
            <w:r w:rsidRPr="000F16A5"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>.</w:t>
            </w:r>
          </w:p>
        </w:tc>
      </w:tr>
    </w:tbl>
    <w:p w:rsidR="009C41E8" w:rsidRDefault="009C41E8" w:rsidP="007E0EC5">
      <w:pPr>
        <w:shd w:val="clear" w:color="auto" w:fill="FFFFFF"/>
        <w:spacing w:after="0" w:line="240" w:lineRule="auto"/>
        <w:rPr>
          <w:rFonts w:ascii="Times New Roman" w:hAnsi="Times New Roman"/>
          <w:i/>
          <w:sz w:val="14"/>
          <w:szCs w:val="14"/>
          <w:bdr w:val="none" w:sz="0" w:space="0" w:color="auto" w:frame="1"/>
          <w:lang w:val="en-US" w:eastAsia="ru-RU"/>
        </w:rPr>
      </w:pPr>
    </w:p>
    <w:p w:rsidR="009C41E8" w:rsidRPr="00BD6FCC" w:rsidRDefault="009C41E8" w:rsidP="00BA3B17">
      <w:pPr>
        <w:shd w:val="clear" w:color="auto" w:fill="FFFFFF"/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Местное отделение Общероссийской Общественно- государственной организации «Добровольное общество содействия армии, авиации и флоту России Краснояружского района Белгородской области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, </w:t>
      </w:r>
      <w:r w:rsidRPr="00BD6FCC">
        <w:rPr>
          <w:rFonts w:ascii="Times New Roman" w:hAnsi="Times New Roman"/>
        </w:rPr>
        <w:t xml:space="preserve">осуществляющее  образовательную деятельность  на основании </w:t>
      </w:r>
      <w:r w:rsidRPr="00BD6FCC">
        <w:rPr>
          <w:rFonts w:ascii="Times New Roman" w:hAnsi="Times New Roman"/>
          <w:lang w:eastAsia="ru-RU"/>
        </w:rPr>
        <w:t>л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ицензии на осуществление образовательной деятельности </w:t>
      </w:r>
      <w:r>
        <w:rPr>
          <w:rFonts w:ascii="Times New Roman" w:hAnsi="Times New Roman"/>
          <w:bdr w:val="none" w:sz="0" w:space="0" w:color="auto" w:frame="1"/>
          <w:lang w:eastAsia="ru-RU"/>
        </w:rPr>
        <w:t>№6979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от </w:t>
      </w:r>
      <w:r w:rsidRPr="00407ED0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Pr="0024185F">
        <w:rPr>
          <w:rFonts w:ascii="Times New Roman" w:hAnsi="Times New Roman"/>
          <w:u w:val="single"/>
          <w:bdr w:val="none" w:sz="0" w:space="0" w:color="auto" w:frame="1"/>
          <w:lang w:eastAsia="ru-RU"/>
        </w:rPr>
        <w:t>«</w:t>
      </w:r>
      <w:r>
        <w:rPr>
          <w:rFonts w:ascii="Times New Roman" w:hAnsi="Times New Roman"/>
          <w:u w:val="single"/>
          <w:bdr w:val="none" w:sz="0" w:space="0" w:color="auto" w:frame="1"/>
          <w:lang w:eastAsia="ru-RU"/>
        </w:rPr>
        <w:t>18</w:t>
      </w:r>
      <w:r w:rsidRPr="0024185F">
        <w:rPr>
          <w:rFonts w:ascii="Times New Roman" w:hAnsi="Times New Roman"/>
          <w:u w:val="single"/>
          <w:bdr w:val="none" w:sz="0" w:space="0" w:color="auto" w:frame="1"/>
          <w:lang w:eastAsia="ru-RU"/>
        </w:rPr>
        <w:t xml:space="preserve">» </w:t>
      </w:r>
      <w:r>
        <w:rPr>
          <w:rFonts w:ascii="Times New Roman" w:hAnsi="Times New Roman"/>
          <w:u w:val="single"/>
          <w:bdr w:val="none" w:sz="0" w:space="0" w:color="auto" w:frame="1"/>
          <w:lang w:eastAsia="ru-RU"/>
        </w:rPr>
        <w:t>сентября 2015г. серия 31Л01 №0001633,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выданной </w:t>
      </w:r>
      <w:r>
        <w:rPr>
          <w:rFonts w:ascii="Times New Roman" w:hAnsi="Times New Roman"/>
          <w:bdr w:val="none" w:sz="0" w:space="0" w:color="auto" w:frame="1"/>
          <w:lang w:eastAsia="ru-RU"/>
        </w:rPr>
        <w:t>Департаментом образования Белгородской области</w:t>
      </w:r>
      <w:r>
        <w:rPr>
          <w:rFonts w:ascii="Times New Roman" w:hAnsi="Times New Roman"/>
          <w:u w:val="single"/>
          <w:bdr w:val="none" w:sz="0" w:space="0" w:color="auto" w:frame="1"/>
          <w:lang w:eastAsia="ru-RU"/>
        </w:rPr>
        <w:t xml:space="preserve"> 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сроком на </w:t>
      </w:r>
      <w:r>
        <w:rPr>
          <w:rFonts w:ascii="Times New Roman" w:hAnsi="Times New Roman"/>
          <w:bdr w:val="none" w:sz="0" w:space="0" w:color="auto" w:frame="1"/>
          <w:lang w:eastAsia="ru-RU"/>
        </w:rPr>
        <w:t>бессрочно</w:t>
      </w:r>
      <w:r w:rsidRPr="00333AD8">
        <w:rPr>
          <w:rFonts w:ascii="Times New Roman" w:hAnsi="Times New Roman"/>
          <w:i/>
          <w:bdr w:val="none" w:sz="0" w:space="0" w:color="auto" w:frame="1"/>
          <w:lang w:eastAsia="ru-RU"/>
        </w:rPr>
        <w:t>,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именуемое в дальнейшем </w:t>
      </w:r>
      <w:r>
        <w:rPr>
          <w:rFonts w:ascii="Times New Roman" w:hAnsi="Times New Roman"/>
          <w:bdr w:val="none" w:sz="0" w:space="0" w:color="auto" w:frame="1"/>
          <w:lang w:eastAsia="ru-RU"/>
        </w:rPr>
        <w:t>МО ДОСААФ России Краснояружского района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>,</w:t>
      </w:r>
      <w:r w:rsidRPr="00333AD8">
        <w:rPr>
          <w:rFonts w:ascii="Times New Roman" w:hAnsi="Times New Roman"/>
          <w:bdr w:val="none" w:sz="0" w:space="0" w:color="auto" w:frame="1"/>
        </w:rPr>
        <w:t xml:space="preserve"> 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>в лице</w:t>
      </w:r>
      <w:r>
        <w:rPr>
          <w:rFonts w:ascii="Times New Roman" w:hAnsi="Times New Roman"/>
          <w:bdr w:val="none" w:sz="0" w:space="0" w:color="auto" w:frame="1"/>
          <w:lang w:eastAsia="ru-RU"/>
        </w:rPr>
        <w:t xml:space="preserve"> Председателя МО ДОСААФ России Краснояружского района Цыбаня Александра Григорьевича 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>,</w:t>
      </w:r>
      <w:r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действующего на основании </w:t>
      </w:r>
      <w:r>
        <w:rPr>
          <w:rFonts w:ascii="Times New Roman" w:hAnsi="Times New Roman"/>
          <w:bdr w:val="none" w:sz="0" w:space="0" w:color="auto" w:frame="1"/>
          <w:lang w:eastAsia="ru-RU"/>
        </w:rPr>
        <w:t xml:space="preserve">Устава 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>с одной стороны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>, и</w:t>
      </w:r>
      <w:r w:rsidRPr="00BA3B17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dr w:val="none" w:sz="0" w:space="0" w:color="auto" w:frame="1"/>
          <w:lang w:eastAsia="ru-RU"/>
        </w:rPr>
        <w:t>____________________________________(</w:t>
      </w:r>
      <w:r w:rsidRPr="002E2B2A">
        <w:rPr>
          <w:rFonts w:ascii="Times New Roman" w:hAnsi="Times New Roman"/>
        </w:rPr>
        <w:t>ФИО</w:t>
      </w:r>
      <w:r w:rsidRPr="00BA3B17">
        <w:rPr>
          <w:rFonts w:ascii="Times New Roman" w:hAnsi="Times New Roman"/>
        </w:rPr>
        <w:t>_родителя</w:t>
      </w:r>
      <w:r>
        <w:rPr>
          <w:rFonts w:ascii="Times New Roman" w:hAnsi="Times New Roman"/>
        </w:rPr>
        <w:t>)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>, именуемый (ая)  в дальнейшем «Заказчик», и</w:t>
      </w:r>
      <w:r>
        <w:rPr>
          <w:rFonts w:ascii="Times New Roman" w:hAnsi="Times New Roman"/>
          <w:bdr w:val="none" w:sz="0" w:space="0" w:color="auto" w:frame="1"/>
          <w:lang w:eastAsia="ru-RU"/>
        </w:rPr>
        <w:t xml:space="preserve"> _____________________________________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, именуемый (ая)  в дальнейшем </w:t>
      </w:r>
      <w:r w:rsidRPr="00BD6FCC">
        <w:rPr>
          <w:rFonts w:ascii="Times New Roman" w:hAnsi="Times New Roman"/>
          <w:bdr w:val="none" w:sz="0" w:space="0" w:color="auto" w:frame="1"/>
        </w:rPr>
        <w:t>«Обучающийся»,</w:t>
      </w:r>
      <w:r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Pr="00BD6FCC">
        <w:rPr>
          <w:rFonts w:ascii="Times New Roman" w:hAnsi="Times New Roman"/>
          <w:bdr w:val="none" w:sz="0" w:space="0" w:color="auto" w:frame="1"/>
        </w:rPr>
        <w:t xml:space="preserve">с другой стороны, совместно именуемые в дальнейшем «Стороны», заключили настоящий договор о </w:t>
      </w:r>
      <w:r>
        <w:rPr>
          <w:rFonts w:ascii="Times New Roman" w:hAnsi="Times New Roman"/>
          <w:bdr w:val="none" w:sz="0" w:space="0" w:color="auto" w:frame="1"/>
        </w:rPr>
        <w:t xml:space="preserve">нижеследующем: </w:t>
      </w:r>
    </w:p>
    <w:p w:rsidR="009C41E8" w:rsidRPr="00BD6FCC" w:rsidRDefault="009C41E8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1. ПРЕДМЕТ ДОГОВОРА</w:t>
      </w:r>
    </w:p>
    <w:p w:rsidR="009C41E8" w:rsidRPr="00BD6FCC" w:rsidRDefault="009C41E8" w:rsidP="00A16DB9">
      <w:pPr>
        <w:pStyle w:val="ConsPlusNonformat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1.1. </w:t>
      </w:r>
      <w:r>
        <w:rPr>
          <w:rFonts w:ascii="Times New Roman" w:hAnsi="Times New Roman"/>
          <w:bdr w:val="none" w:sz="0" w:space="0" w:color="auto" w:frame="1"/>
        </w:rPr>
        <w:t>МО ДОСААФ России Краснояружского района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предоставляет Обучающемуся, а Заказчик </w:t>
      </w:r>
      <w:bookmarkStart w:id="0" w:name="_GoBack"/>
      <w:bookmarkEnd w:id="0"/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оплачивает, в порядке и на условиях, предусмотренных настоящим договором и соответствующей образовательной программой, платные образовательные услуги по обучению по программе профессиональной подготовки водителей транспортных средств </w:t>
      </w:r>
      <w:r w:rsidRPr="00FA71E5">
        <w:rPr>
          <w:rFonts w:ascii="Times New Roman" w:hAnsi="Times New Roman"/>
          <w:b/>
        </w:rPr>
        <w:t>категория</w:t>
      </w:r>
      <w:r>
        <w:rPr>
          <w:rFonts w:ascii="Times New Roman" w:hAnsi="Times New Roman"/>
          <w:b/>
        </w:rPr>
        <w:t xml:space="preserve"> «В»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.</w:t>
      </w:r>
    </w:p>
    <w:p w:rsidR="009C41E8" w:rsidRDefault="009C41E8" w:rsidP="00A16DB9">
      <w:pPr>
        <w:pStyle w:val="ConsPlusNonformat"/>
        <w:jc w:val="both"/>
        <w:rPr>
          <w:rFonts w:ascii="Times New Roman" w:hAnsi="Times New Roman" w:cs="Times New Roman"/>
          <w:i/>
          <w:sz w:val="14"/>
          <w:szCs w:val="14"/>
          <w:bdr w:val="none" w:sz="0" w:space="0" w:color="auto" w:frame="1"/>
        </w:rPr>
      </w:pPr>
    </w:p>
    <w:p w:rsidR="009C41E8" w:rsidRPr="00BD6FCC" w:rsidRDefault="009C41E8" w:rsidP="00A16DB9">
      <w:pPr>
        <w:pStyle w:val="ConsPlusNonformat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1.2. Уровень образовательной программы – профессиональная подготовка, форма обучения - очная.</w:t>
      </w:r>
    </w:p>
    <w:p w:rsidR="009C41E8" w:rsidRPr="00BD6FCC" w:rsidRDefault="009C41E8" w:rsidP="002564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1.3. Образовательные услуги оказываются в соответствии с учебным планом и расписанием занятий, разработанными </w:t>
      </w:r>
      <w:r>
        <w:rPr>
          <w:rFonts w:ascii="Times New Roman" w:hAnsi="Times New Roman"/>
          <w:bdr w:val="none" w:sz="0" w:space="0" w:color="auto" w:frame="1"/>
        </w:rPr>
        <w:t>МО ДОСААФ России Краснояружского района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.  </w:t>
      </w:r>
    </w:p>
    <w:p w:rsidR="009C41E8" w:rsidRPr="00BD6FCC" w:rsidRDefault="009C41E8" w:rsidP="0025648A">
      <w:pPr>
        <w:pStyle w:val="ConsPlusNonformat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Продолжительность обучения всего часов</w:t>
      </w:r>
      <w:r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190часов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, в том числе:</w:t>
      </w:r>
    </w:p>
    <w:p w:rsidR="009C41E8" w:rsidRPr="00BD6FCC" w:rsidRDefault="009C41E8" w:rsidP="0025648A">
      <w:pPr>
        <w:pStyle w:val="ConsPlusNonformat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134 </w:t>
      </w:r>
      <w:r w:rsidRPr="00FA71E5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часов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по теоретической подготовке;</w:t>
      </w:r>
    </w:p>
    <w:p w:rsidR="009C41E8" w:rsidRPr="00BD6FCC" w:rsidRDefault="009C41E8" w:rsidP="0025648A">
      <w:pPr>
        <w:pStyle w:val="ConsPlusNonformat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>
        <w:rPr>
          <w:rFonts w:ascii="Times New Roman" w:hAnsi="Times New Roman" w:cs="Times New Roman"/>
          <w:sz w:val="22"/>
          <w:szCs w:val="22"/>
        </w:rPr>
        <w:t xml:space="preserve">56 </w:t>
      </w:r>
      <w:r w:rsidRPr="00FA71E5">
        <w:rPr>
          <w:rFonts w:ascii="Times New Roman" w:hAnsi="Times New Roman" w:cs="Times New Roman"/>
          <w:sz w:val="22"/>
          <w:szCs w:val="22"/>
        </w:rPr>
        <w:t>часов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по практике вождения.</w:t>
      </w:r>
    </w:p>
    <w:p w:rsidR="009C41E8" w:rsidRPr="00BD6FCC" w:rsidRDefault="009C41E8" w:rsidP="0025648A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 xml:space="preserve">Начало обучения: </w:t>
      </w:r>
      <w:r>
        <w:rPr>
          <w:rFonts w:ascii="Times New Roman" w:hAnsi="Times New Roman" w:cs="Times New Roman"/>
          <w:sz w:val="22"/>
          <w:szCs w:val="22"/>
        </w:rPr>
        <w:t xml:space="preserve">2 сентября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 w:cs="Times New Roman"/>
            <w:sz w:val="22"/>
            <w:szCs w:val="22"/>
          </w:rPr>
          <w:t>2021</w:t>
        </w:r>
        <w:r w:rsidRPr="00FA71E5">
          <w:rPr>
            <w:rFonts w:ascii="Times New Roman" w:hAnsi="Times New Roman" w:cs="Times New Roman"/>
            <w:sz w:val="22"/>
            <w:szCs w:val="22"/>
          </w:rPr>
          <w:t xml:space="preserve"> г</w:t>
        </w:r>
      </w:smartTag>
      <w:r w:rsidRPr="00FA71E5">
        <w:rPr>
          <w:rFonts w:ascii="Times New Roman" w:hAnsi="Times New Roman" w:cs="Times New Roman"/>
          <w:sz w:val="22"/>
          <w:szCs w:val="22"/>
        </w:rPr>
        <w:t>.</w:t>
      </w:r>
    </w:p>
    <w:p w:rsidR="009C41E8" w:rsidRDefault="009C41E8" w:rsidP="002564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 xml:space="preserve">Окончание обучения: </w:t>
      </w:r>
      <w:r>
        <w:rPr>
          <w:rFonts w:ascii="Times New Roman" w:hAnsi="Times New Roman" w:cs="Times New Roman"/>
          <w:sz w:val="22"/>
          <w:szCs w:val="22"/>
        </w:rPr>
        <w:t>__________________2021г.</w:t>
      </w:r>
    </w:p>
    <w:p w:rsidR="009C41E8" w:rsidRPr="00BD6FCC" w:rsidRDefault="009C41E8" w:rsidP="0025648A">
      <w:pPr>
        <w:shd w:val="clear" w:color="auto" w:fill="FFFFFF"/>
        <w:spacing w:after="0" w:line="240" w:lineRule="auto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1.4. Место проведения занятий. Теоретические групповые занятия проводятся по адресу: </w:t>
      </w:r>
      <w:r>
        <w:rPr>
          <w:rFonts w:ascii="Times New Roman" w:hAnsi="Times New Roman"/>
          <w:bdr w:val="none" w:sz="0" w:space="0" w:color="auto" w:frame="1"/>
          <w:lang w:eastAsia="ru-RU"/>
        </w:rPr>
        <w:t>п.Красная Яруга, ул. Парковая, д.8</w:t>
      </w:r>
    </w:p>
    <w:p w:rsidR="009C41E8" w:rsidRPr="00BD6FCC" w:rsidRDefault="009C41E8" w:rsidP="0025648A">
      <w:pPr>
        <w:shd w:val="clear" w:color="auto" w:fill="FFFFFF"/>
        <w:spacing w:after="0" w:line="240" w:lineRule="auto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Адрес автодрома (площадки для проведения индивидуальных практических занятий по вождению): </w:t>
      </w:r>
      <w:r>
        <w:rPr>
          <w:rFonts w:ascii="Times New Roman" w:hAnsi="Times New Roman"/>
          <w:bdr w:val="none" w:sz="0" w:space="0" w:color="auto" w:frame="1"/>
          <w:lang w:eastAsia="ru-RU"/>
        </w:rPr>
        <w:t>П.Красная Яруга, ул. Спортивная, 4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>.</w:t>
      </w:r>
    </w:p>
    <w:p w:rsidR="009C41E8" w:rsidRPr="00BD6FCC" w:rsidRDefault="009C41E8" w:rsidP="0025648A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1.5. Групповые занятия проходят в группе численностью не более 30 человек.</w:t>
      </w:r>
    </w:p>
    <w:p w:rsidR="009C41E8" w:rsidRDefault="009C41E8" w:rsidP="0025648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12"/>
          <w:szCs w:val="12"/>
          <w:bdr w:val="none" w:sz="0" w:space="0" w:color="auto" w:frame="1"/>
          <w:lang w:eastAsia="ru-RU"/>
        </w:rPr>
      </w:pPr>
    </w:p>
    <w:p w:rsidR="009C41E8" w:rsidRPr="00BD6FCC" w:rsidRDefault="009C41E8" w:rsidP="0025648A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1.6. Срок обучения может быть изменен по соглашению сторон. Перевод Обучающегося в другую группу осуществляется при наличии такой фактической возможности.</w:t>
      </w:r>
    </w:p>
    <w:p w:rsidR="009C41E8" w:rsidRPr="00BD6FCC" w:rsidRDefault="009C41E8" w:rsidP="0025648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1.7. После прохождения Обучающимся полного курса обучения и успешного освоения образовательной программы, подтвержденного </w:t>
      </w:r>
      <w:r w:rsidRPr="00BD6FCC">
        <w:rPr>
          <w:rFonts w:ascii="Times New Roman" w:hAnsi="Times New Roman"/>
        </w:rPr>
        <w:t xml:space="preserve">результатами итоговой аттестации, ему выдается </w:t>
      </w:r>
      <w:r>
        <w:rPr>
          <w:rFonts w:ascii="Times New Roman" w:hAnsi="Times New Roman"/>
        </w:rPr>
        <w:t>«С</w:t>
      </w:r>
      <w:r w:rsidRPr="00BD6FCC">
        <w:rPr>
          <w:rFonts w:ascii="Times New Roman" w:hAnsi="Times New Roman"/>
        </w:rPr>
        <w:t>видетельство о профессии водителя</w:t>
      </w:r>
      <w:r>
        <w:rPr>
          <w:rFonts w:ascii="Times New Roman" w:hAnsi="Times New Roman"/>
        </w:rPr>
        <w:t>» соответствующей категории</w:t>
      </w:r>
      <w:r w:rsidRPr="00BD6FCC">
        <w:rPr>
          <w:rFonts w:ascii="Times New Roman" w:hAnsi="Times New Roman"/>
        </w:rPr>
        <w:t>.</w:t>
      </w:r>
    </w:p>
    <w:p w:rsidR="009C41E8" w:rsidRPr="00BD6FCC" w:rsidRDefault="009C41E8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2. ОБЯЗАННОСТИ </w:t>
      </w:r>
      <w:r w:rsidRPr="00A60FD1">
        <w:rPr>
          <w:rFonts w:ascii="Times New Roman" w:hAnsi="Times New Roman"/>
          <w:b/>
          <w:bdr w:val="none" w:sz="0" w:space="0" w:color="auto" w:frame="1"/>
          <w:lang w:eastAsia="ru-RU"/>
        </w:rPr>
        <w:t>МО</w:t>
      </w:r>
      <w:r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Pr="00A60FD1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ДОСААФ России Краснояружского района </w:t>
      </w:r>
    </w:p>
    <w:p w:rsidR="009C41E8" w:rsidRPr="00BD6FCC" w:rsidRDefault="009C41E8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2.1. </w:t>
      </w:r>
      <w:r w:rsidRPr="00BD6FCC">
        <w:rPr>
          <w:rFonts w:ascii="Times New Roman" w:hAnsi="Times New Roman"/>
        </w:rPr>
        <w:t xml:space="preserve">Зачислить Обучающегося, выполнившего установленные законодательством Российской Федерации, локальными нормативными актами </w:t>
      </w:r>
      <w:r>
        <w:rPr>
          <w:rFonts w:ascii="Times New Roman" w:hAnsi="Times New Roman"/>
          <w:bdr w:val="none" w:sz="0" w:space="0" w:color="auto" w:frame="1"/>
          <w:lang w:eastAsia="ru-RU"/>
        </w:rPr>
        <w:t>МО ДОСААФ России Краснояружского района</w:t>
      </w:r>
      <w:r w:rsidRPr="00BD6FCC">
        <w:rPr>
          <w:rFonts w:ascii="Times New Roman" w:hAnsi="Times New Roman"/>
        </w:rPr>
        <w:t xml:space="preserve"> условия приема, в качестве слушателя </w:t>
      </w:r>
      <w:r>
        <w:rPr>
          <w:rFonts w:ascii="Times New Roman" w:hAnsi="Times New Roman"/>
          <w:bdr w:val="none" w:sz="0" w:space="0" w:color="auto" w:frame="1"/>
          <w:lang w:eastAsia="ru-RU"/>
        </w:rPr>
        <w:t>МО ДОСААФ России Краснояружского района</w:t>
      </w:r>
      <w:r w:rsidRPr="00BD6FCC">
        <w:rPr>
          <w:rFonts w:ascii="Times New Roman" w:hAnsi="Times New Roman"/>
        </w:rPr>
        <w:t>.</w:t>
      </w:r>
    </w:p>
    <w:p w:rsidR="009C41E8" w:rsidRPr="00BD6FCC" w:rsidRDefault="009C41E8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>2.2. Принимать от Заказчика плату за образовательные услуги.</w:t>
      </w:r>
    </w:p>
    <w:p w:rsidR="009C41E8" w:rsidRPr="00BD6FCC" w:rsidRDefault="009C41E8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 xml:space="preserve">2.3. Организовать и обеспечить надлежащее предоставление образовательных услуг, предусмотренных настоящим договором и 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учебным планом, организовать проведение занятий, соблюдать установленные законодательством требования, предъявляемые к образовательному процессу, о</w:t>
      </w:r>
      <w:r w:rsidRPr="00BD6FCC">
        <w:rPr>
          <w:rFonts w:ascii="Times New Roman" w:hAnsi="Times New Roman" w:cs="Times New Roman"/>
          <w:sz w:val="22"/>
          <w:szCs w:val="22"/>
        </w:rPr>
        <w:t xml:space="preserve">беспечить Обучающемуся предусмотренные выбранной образовательной программой условия ее освоения, в том числе предоставлять оборудованные в соответствии с учебной программой, 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соответствующие санитарным и гигиеническим требованиям</w:t>
      </w:r>
      <w:r w:rsidRPr="00BD6FCC">
        <w:rPr>
          <w:rFonts w:ascii="Times New Roman" w:hAnsi="Times New Roman" w:cs="Times New Roman"/>
          <w:sz w:val="22"/>
          <w:szCs w:val="22"/>
        </w:rPr>
        <w:t xml:space="preserve"> учебные кабинеты для проведения теоретических занятий и 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учебные</w:t>
      </w:r>
      <w:r w:rsidRPr="00BD6FCC">
        <w:rPr>
          <w:rFonts w:ascii="Times New Roman" w:hAnsi="Times New Roman" w:cs="Times New Roman"/>
          <w:sz w:val="22"/>
          <w:szCs w:val="22"/>
        </w:rPr>
        <w:t xml:space="preserve"> 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транспортные средства для обучения практическому вождению. </w:t>
      </w:r>
    </w:p>
    <w:p w:rsidR="009C41E8" w:rsidRPr="00BD6FCC" w:rsidRDefault="009C41E8" w:rsidP="00383B29">
      <w:pPr>
        <w:pStyle w:val="ConsPlusNormal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BD6FCC">
        <w:rPr>
          <w:rFonts w:ascii="Times New Roman" w:hAnsi="Times New Roman" w:cs="Times New Roman"/>
          <w:sz w:val="22"/>
          <w:szCs w:val="22"/>
        </w:rPr>
        <w:t xml:space="preserve">2.4. 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При условии успешного освоения Обучающимся образовательной программы, подтвержденного результатами промежуточной и итоговой аттестаций, выдать Обучающемуся «Свидетельство о профессии водителя»,</w:t>
      </w:r>
      <w:r w:rsidRPr="00BD6FCC"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соответствующей категории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, утвержденного для данного учебного заведения образца.</w:t>
      </w:r>
    </w:p>
    <w:p w:rsidR="009C41E8" w:rsidRPr="00BD6FCC" w:rsidRDefault="009C41E8" w:rsidP="00383B29">
      <w:pPr>
        <w:pStyle w:val="ConsPlusNormal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2.5. Соблюдать условия настоящего договора и дополнительных соглашений, заключенных с Заказчиком</w:t>
      </w:r>
      <w:r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и Обучающимся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.</w:t>
      </w:r>
    </w:p>
    <w:p w:rsidR="009C41E8" w:rsidRPr="00BD6FCC" w:rsidRDefault="009C41E8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3. ПРАВА </w:t>
      </w:r>
      <w:r w:rsidRPr="00A60FD1">
        <w:rPr>
          <w:rFonts w:ascii="Times New Roman" w:hAnsi="Times New Roman"/>
          <w:b/>
          <w:bdr w:val="none" w:sz="0" w:space="0" w:color="auto" w:frame="1"/>
          <w:lang w:eastAsia="ru-RU"/>
        </w:rPr>
        <w:t>МО ДОСААФ России Краснояружского района</w:t>
      </w:r>
    </w:p>
    <w:p w:rsidR="009C41E8" w:rsidRPr="00BD6FCC" w:rsidRDefault="009C41E8" w:rsidP="00C72B1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>3.1.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C41E8" w:rsidRPr="00BD6FCC" w:rsidRDefault="009C41E8" w:rsidP="00F94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 xml:space="preserve">3.2. 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Не допускать Обучающегося к дальнейшему освоению программы при неполной оплате обучения, а также при наличии неудовлетворительных результатов промежуточной аттестации.</w:t>
      </w:r>
    </w:p>
    <w:p w:rsidR="009C41E8" w:rsidRPr="00BD6FCC" w:rsidRDefault="009C41E8" w:rsidP="00CD47A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3.3. Переносить дату и время проведения теоретических занятий, предварительно уведомив об этом Заказчика не позднее чем за </w:t>
      </w:r>
      <w:r>
        <w:rPr>
          <w:rFonts w:ascii="Times New Roman" w:hAnsi="Times New Roman"/>
          <w:bdr w:val="none" w:sz="0" w:space="0" w:color="auto" w:frame="1"/>
          <w:lang w:eastAsia="ru-RU"/>
        </w:rPr>
        <w:t>1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д</w:t>
      </w:r>
      <w:r>
        <w:rPr>
          <w:rFonts w:ascii="Times New Roman" w:hAnsi="Times New Roman"/>
          <w:bdr w:val="none" w:sz="0" w:space="0" w:color="auto" w:frame="1"/>
          <w:lang w:eastAsia="ru-RU"/>
        </w:rPr>
        <w:t>ень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>. Переносить практические занятия по вождению по согласованию с Заказчиком.</w:t>
      </w:r>
    </w:p>
    <w:p w:rsidR="009C41E8" w:rsidRPr="00BD6FCC" w:rsidRDefault="009C41E8" w:rsidP="00CD47A5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3.4. Привлекать к образовательному процессу исполнителей из числа третьих лиц, за действия которых </w:t>
      </w:r>
      <w:r>
        <w:rPr>
          <w:rFonts w:ascii="Times New Roman" w:hAnsi="Times New Roman"/>
          <w:bdr w:val="none" w:sz="0" w:space="0" w:color="auto" w:frame="1"/>
          <w:lang w:eastAsia="ru-RU"/>
        </w:rPr>
        <w:t>МО ДОСААФ России Краснояружского района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несет ответственность.</w:t>
      </w:r>
    </w:p>
    <w:p w:rsidR="009C41E8" w:rsidRPr="00BD6FCC" w:rsidRDefault="009C41E8" w:rsidP="00CD47A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3.5. Отказаться от исполнения настоящего договора при условии полного возмещения убытков Заказчику.</w:t>
      </w:r>
    </w:p>
    <w:p w:rsidR="009C41E8" w:rsidRPr="00BD6FCC" w:rsidRDefault="009C41E8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4. ОБЯЗАННОСТИ ЗАКАЗЧИКА</w:t>
      </w:r>
    </w:p>
    <w:p w:rsidR="009C41E8" w:rsidRPr="00BD6FCC" w:rsidRDefault="009C41E8" w:rsidP="003F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6FCC">
        <w:rPr>
          <w:rFonts w:ascii="Times New Roman" w:hAnsi="Times New Roman"/>
        </w:rPr>
        <w:t xml:space="preserve">4.1. Своевременно вносить плату за предоставляемые образовательные услуги в размере и порядке, определенные настоящим договором. </w:t>
      </w:r>
    </w:p>
    <w:p w:rsidR="009C41E8" w:rsidRPr="00BD6FCC" w:rsidRDefault="009C41E8" w:rsidP="003F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</w:rPr>
        <w:t xml:space="preserve">4.2. 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Предоставить до начала обучения все необходимые для зачисления документы на Обучающегося. Медицинскую справку о допуске к управлению транспортным средством предоставить до начала занятий по практическому вождению. </w:t>
      </w:r>
    </w:p>
    <w:p w:rsidR="009C41E8" w:rsidRPr="00BD6FCC" w:rsidRDefault="009C41E8" w:rsidP="00AC47F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 xml:space="preserve">4.3. Извещать </w:t>
      </w:r>
      <w:r>
        <w:rPr>
          <w:rFonts w:ascii="Times New Roman" w:hAnsi="Times New Roman"/>
          <w:bdr w:val="none" w:sz="0" w:space="0" w:color="auto" w:frame="1"/>
        </w:rPr>
        <w:t>МО ДОСААФ России Краснояружского района</w:t>
      </w:r>
      <w:r w:rsidRPr="00BD6FCC">
        <w:rPr>
          <w:rFonts w:ascii="Times New Roman" w:hAnsi="Times New Roman" w:cs="Times New Roman"/>
          <w:sz w:val="22"/>
          <w:szCs w:val="22"/>
        </w:rPr>
        <w:t xml:space="preserve"> о причинах отсутствия Обучающегося на занятиях, 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представлять документы, свидетельствующие об уважительности причин его отсутствия.</w:t>
      </w:r>
    </w:p>
    <w:p w:rsidR="009C41E8" w:rsidRPr="00BD6FCC" w:rsidRDefault="009C41E8" w:rsidP="00AC47FF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4.4. Сообщать </w:t>
      </w:r>
      <w:r>
        <w:rPr>
          <w:rFonts w:ascii="Times New Roman" w:hAnsi="Times New Roman"/>
          <w:bdr w:val="none" w:sz="0" w:space="0" w:color="auto" w:frame="1"/>
          <w:lang w:eastAsia="ru-RU"/>
        </w:rPr>
        <w:t>МО ДОСААФ России Краснояружского района о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б изменении документов, места жительства, телефона и прочих контактных данных в </w:t>
      </w:r>
      <w:r>
        <w:rPr>
          <w:rFonts w:ascii="Times New Roman" w:hAnsi="Times New Roman"/>
          <w:bdr w:val="none" w:sz="0" w:space="0" w:color="auto" w:frame="1"/>
          <w:lang w:eastAsia="ru-RU"/>
        </w:rPr>
        <w:t>3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>-</w:t>
      </w:r>
      <w:r>
        <w:rPr>
          <w:rFonts w:ascii="Times New Roman" w:hAnsi="Times New Roman"/>
          <w:bdr w:val="none" w:sz="0" w:space="0" w:color="auto" w:frame="1"/>
          <w:lang w:eastAsia="ru-RU"/>
        </w:rPr>
        <w:t>х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дневный срок с даты изменения указанных сведений.</w:t>
      </w:r>
    </w:p>
    <w:p w:rsidR="009C41E8" w:rsidRPr="00BD6FCC" w:rsidRDefault="009C41E8" w:rsidP="00AC47FF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4.5. При необходимости переноса занятия по практическому вождению уведомлять об этом </w:t>
      </w:r>
      <w:r>
        <w:rPr>
          <w:rFonts w:ascii="Times New Roman" w:hAnsi="Times New Roman"/>
          <w:bdr w:val="none" w:sz="0" w:space="0" w:color="auto" w:frame="1"/>
          <w:lang w:eastAsia="ru-RU"/>
        </w:rPr>
        <w:t>МО ДОСААФ России Краснояружского района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не позднее, чем за сутки.</w:t>
      </w:r>
    </w:p>
    <w:p w:rsidR="009C41E8" w:rsidRPr="00BD6FCC" w:rsidRDefault="009C41E8" w:rsidP="00AC47FF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4.6. В случае необходимости посещения Обучающимся дополнительных занятий согласовать их количество, сроки проведения и порядок оплаты с </w:t>
      </w:r>
      <w:r>
        <w:rPr>
          <w:rFonts w:ascii="Times New Roman" w:hAnsi="Times New Roman"/>
          <w:bdr w:val="none" w:sz="0" w:space="0" w:color="auto" w:frame="1"/>
          <w:lang w:eastAsia="ru-RU"/>
        </w:rPr>
        <w:t>МО ДОСААФ России Краснояружского района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>.</w:t>
      </w:r>
    </w:p>
    <w:p w:rsidR="009C41E8" w:rsidRPr="00BD6FCC" w:rsidRDefault="009C41E8" w:rsidP="00AC47FF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4.7. Возмещать ущерб, причиненный Обучающимся имуществу </w:t>
      </w:r>
      <w:r>
        <w:rPr>
          <w:rFonts w:ascii="Times New Roman" w:hAnsi="Times New Roman"/>
          <w:bdr w:val="none" w:sz="0" w:space="0" w:color="auto" w:frame="1"/>
          <w:lang w:eastAsia="ru-RU"/>
        </w:rPr>
        <w:t>МО ДОСААФ России Краснояружского района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и третьим лицам, в соответствии с законодательством Российской Федерации.</w:t>
      </w:r>
    </w:p>
    <w:p w:rsidR="009C41E8" w:rsidRPr="00BD6FCC" w:rsidRDefault="009C41E8" w:rsidP="00AC47FF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4.</w:t>
      </w:r>
      <w:r>
        <w:rPr>
          <w:rFonts w:ascii="Times New Roman" w:hAnsi="Times New Roman"/>
          <w:bdr w:val="none" w:sz="0" w:space="0" w:color="auto" w:frame="1"/>
          <w:lang w:eastAsia="ru-RU"/>
        </w:rPr>
        <w:t>8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>. Обеспечить посещение Обучающимся занятий согласно учебному расписанию.</w:t>
      </w:r>
    </w:p>
    <w:p w:rsidR="009C41E8" w:rsidRPr="00BD6FCC" w:rsidRDefault="009C41E8" w:rsidP="00AC47F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5. ПРАВА ЗАКАЗЧИКА</w:t>
      </w:r>
    </w:p>
    <w:p w:rsidR="009C41E8" w:rsidRPr="00BD6FCC" w:rsidRDefault="009C41E8" w:rsidP="000F6837">
      <w:pPr>
        <w:pStyle w:val="ConsPlusNormal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BD6FCC">
        <w:rPr>
          <w:rFonts w:ascii="Times New Roman" w:hAnsi="Times New Roman" w:cs="Times New Roman"/>
          <w:sz w:val="22"/>
          <w:szCs w:val="22"/>
        </w:rPr>
        <w:t xml:space="preserve">5.1. Получать полную и достоверную информацию по вопросам организации и обеспечения надлежащего предоставления образовательных услуг, 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об</w:t>
      </w:r>
      <w:r w:rsidRPr="00AE56BB">
        <w:rPr>
          <w:rFonts w:ascii="Times New Roman" w:hAnsi="Times New Roman"/>
          <w:bdr w:val="none" w:sz="0" w:space="0" w:color="auto" w:frame="1"/>
        </w:rPr>
        <w:t xml:space="preserve"> </w:t>
      </w:r>
      <w:r>
        <w:rPr>
          <w:rFonts w:ascii="Times New Roman" w:hAnsi="Times New Roman"/>
          <w:bdr w:val="none" w:sz="0" w:space="0" w:color="auto" w:frame="1"/>
        </w:rPr>
        <w:t>МО ДОСААФ России Краснояружского района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, программе обучения.</w:t>
      </w:r>
    </w:p>
    <w:p w:rsidR="009C41E8" w:rsidRPr="00BD6FCC" w:rsidRDefault="009C41E8" w:rsidP="000F6837">
      <w:pPr>
        <w:pStyle w:val="ConsPlusNormal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5.2. </w:t>
      </w:r>
      <w:r w:rsidRPr="00BD6FCC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успеваемости, </w:t>
      </w:r>
      <w:r w:rsidRPr="00BD6FCC">
        <w:rPr>
          <w:rFonts w:ascii="Times New Roman" w:hAnsi="Times New Roman" w:cs="Times New Roman"/>
          <w:sz w:val="22"/>
          <w:szCs w:val="22"/>
        </w:rPr>
        <w:t>об оценке знаний, умений, навыков Обучающегося, а также о критериях этой оценки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.</w:t>
      </w:r>
    </w:p>
    <w:p w:rsidR="009C41E8" w:rsidRPr="00BD6FCC" w:rsidRDefault="009C41E8" w:rsidP="007B6DD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5.3. В любое время отказаться от настоящего договора при условии возмещения </w:t>
      </w:r>
      <w:r>
        <w:rPr>
          <w:rFonts w:ascii="Times New Roman" w:hAnsi="Times New Roman"/>
          <w:bdr w:val="none" w:sz="0" w:space="0" w:color="auto" w:frame="1"/>
          <w:lang w:eastAsia="ru-RU"/>
        </w:rPr>
        <w:t>МО ДОСААФ России Краснояружского района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фактически понесенных в связи с заключением настоящего договора расходов и стоимости фактически пройденного обучения Обучающимся.</w:t>
      </w:r>
    </w:p>
    <w:p w:rsidR="009C41E8" w:rsidRPr="003B4065" w:rsidRDefault="009C41E8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B4065">
        <w:rPr>
          <w:rFonts w:ascii="Times New Roman" w:hAnsi="Times New Roman"/>
          <w:b/>
          <w:sz w:val="20"/>
          <w:szCs w:val="20"/>
          <w:bdr w:val="none" w:sz="0" w:space="0" w:color="auto" w:frame="1"/>
          <w:lang w:eastAsia="ru-RU"/>
        </w:rPr>
        <w:t>6. ОБЯЗАННОСТИ ОБУЧАЮЩЕГОСЯ</w:t>
      </w:r>
    </w:p>
    <w:p w:rsidR="009C41E8" w:rsidRPr="003B4065" w:rsidRDefault="009C41E8" w:rsidP="00674872">
      <w:pPr>
        <w:pStyle w:val="ConsPlusNormal"/>
        <w:jc w:val="both"/>
        <w:rPr>
          <w:rFonts w:ascii="Times New Roman" w:hAnsi="Times New Roman" w:cs="Times New Roman"/>
        </w:rPr>
      </w:pPr>
      <w:r w:rsidRPr="003B4065">
        <w:rPr>
          <w:rFonts w:ascii="Times New Roman" w:hAnsi="Times New Roman" w:cs="Times New Roman"/>
        </w:rPr>
        <w:t xml:space="preserve">6.1. Соблюдать требования, установленные ст. 43 Федерального закона N 273-ФЗ "Об образовании в Российской Федерации", </w:t>
      </w:r>
      <w:r w:rsidRPr="003B4065">
        <w:rPr>
          <w:rFonts w:ascii="Times New Roman" w:hAnsi="Times New Roman" w:cs="Times New Roman"/>
          <w:bdr w:val="none" w:sz="0" w:space="0" w:color="auto" w:frame="1"/>
        </w:rPr>
        <w:t xml:space="preserve">Устава </w:t>
      </w:r>
      <w:r>
        <w:rPr>
          <w:rFonts w:ascii="Times New Roman" w:hAnsi="Times New Roman"/>
          <w:bdr w:val="none" w:sz="0" w:space="0" w:color="auto" w:frame="1"/>
        </w:rPr>
        <w:t>МО ДОСААФ России Краснояружского района</w:t>
      </w:r>
      <w:r w:rsidRPr="003B4065">
        <w:rPr>
          <w:rFonts w:ascii="Times New Roman" w:hAnsi="Times New Roman" w:cs="Times New Roman"/>
          <w:bdr w:val="none" w:sz="0" w:space="0" w:color="auto" w:frame="1"/>
        </w:rPr>
        <w:t>, Правил внутреннего распорядка, Правил техники безопасности, иные внутренние локальные акты, регулирующие процесс обучения.</w:t>
      </w:r>
    </w:p>
    <w:p w:rsidR="009C41E8" w:rsidRPr="003B4065" w:rsidRDefault="009C41E8" w:rsidP="004F16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B4065">
        <w:rPr>
          <w:rFonts w:ascii="Times New Roman" w:hAnsi="Times New Roman"/>
          <w:sz w:val="20"/>
          <w:szCs w:val="20"/>
        </w:rPr>
        <w:t>6.2. Обучаться с соблюдением установленных требований, выполнять задания для подготовки к занятиям, предусмотренным учебным планом, по</w:t>
      </w:r>
      <w:r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сещать занятия согласно учебному расписанию и проходить промежуточную и итоговую аттестацию.</w:t>
      </w:r>
    </w:p>
    <w:p w:rsidR="009C41E8" w:rsidRPr="003B4065" w:rsidRDefault="009C41E8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</w:pPr>
      <w:r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6.3. Бережно относиться к имуществу </w:t>
      </w:r>
      <w:r>
        <w:rPr>
          <w:rFonts w:ascii="Times New Roman" w:hAnsi="Times New Roman"/>
          <w:bdr w:val="none" w:sz="0" w:space="0" w:color="auto" w:frame="1"/>
          <w:lang w:eastAsia="ru-RU"/>
        </w:rPr>
        <w:t>МО ДОСААФ России Краснояружского района</w:t>
      </w:r>
      <w:r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 и третьих лиц.</w:t>
      </w:r>
    </w:p>
    <w:p w:rsidR="009C41E8" w:rsidRPr="003B4065" w:rsidRDefault="009C41E8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B4065">
        <w:rPr>
          <w:rFonts w:ascii="Times New Roman" w:hAnsi="Times New Roman"/>
          <w:b/>
          <w:sz w:val="20"/>
          <w:szCs w:val="20"/>
          <w:bdr w:val="none" w:sz="0" w:space="0" w:color="auto" w:frame="1"/>
          <w:lang w:eastAsia="ru-RU"/>
        </w:rPr>
        <w:t>7. ПРАВА ОБУЧАЮЩЕГОСЯ</w:t>
      </w:r>
    </w:p>
    <w:p w:rsidR="009C41E8" w:rsidRDefault="009C41E8" w:rsidP="00674872">
      <w:pPr>
        <w:pStyle w:val="ConsPlusNormal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7.1. Посещать занятия, указанные в учебном расписании.</w:t>
      </w:r>
    </w:p>
    <w:p w:rsidR="009C41E8" w:rsidRPr="003B4065" w:rsidRDefault="009C41E8" w:rsidP="00674872">
      <w:pPr>
        <w:pStyle w:val="ConsPlusNormal"/>
        <w:jc w:val="both"/>
        <w:rPr>
          <w:rFonts w:ascii="Times New Roman" w:hAnsi="Times New Roman" w:cs="Times New Roman"/>
        </w:rPr>
      </w:pPr>
      <w:r w:rsidRPr="003B4065">
        <w:rPr>
          <w:rFonts w:ascii="Times New Roman" w:hAnsi="Times New Roman" w:cs="Times New Roman"/>
          <w:bdr w:val="none" w:sz="0" w:space="0" w:color="auto" w:frame="1"/>
        </w:rPr>
        <w:t>7.</w:t>
      </w:r>
      <w:r>
        <w:rPr>
          <w:rFonts w:ascii="Times New Roman" w:hAnsi="Times New Roman" w:cs="Times New Roman"/>
          <w:bdr w:val="none" w:sz="0" w:space="0" w:color="auto" w:frame="1"/>
        </w:rPr>
        <w:t>2</w:t>
      </w:r>
      <w:r w:rsidRPr="003B4065">
        <w:rPr>
          <w:rFonts w:ascii="Times New Roman" w:hAnsi="Times New Roman" w:cs="Times New Roman"/>
          <w:bdr w:val="none" w:sz="0" w:space="0" w:color="auto" w:frame="1"/>
        </w:rPr>
        <w:t xml:space="preserve">. </w:t>
      </w:r>
      <w:r w:rsidRPr="003B4065">
        <w:rPr>
          <w:rFonts w:ascii="Times New Roman" w:hAnsi="Times New Roman" w:cs="Times New Roman"/>
        </w:rPr>
        <w:t xml:space="preserve">Обращаться в </w:t>
      </w:r>
      <w:r>
        <w:rPr>
          <w:rFonts w:ascii="Times New Roman" w:hAnsi="Times New Roman"/>
          <w:bdr w:val="none" w:sz="0" w:space="0" w:color="auto" w:frame="1"/>
        </w:rPr>
        <w:t>МО ДОСААФ России Краснояружского района</w:t>
      </w:r>
      <w:r w:rsidRPr="003B40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3B4065">
        <w:rPr>
          <w:rFonts w:ascii="Times New Roman" w:hAnsi="Times New Roman" w:cs="Times New Roman"/>
        </w:rPr>
        <w:t>о вопросам, касающимся образовательного процесса.</w:t>
      </w:r>
    </w:p>
    <w:p w:rsidR="009C41E8" w:rsidRPr="003B4065" w:rsidRDefault="009C41E8" w:rsidP="00674872">
      <w:pPr>
        <w:pStyle w:val="ConsPlusNormal"/>
        <w:jc w:val="both"/>
        <w:rPr>
          <w:rFonts w:ascii="Times New Roman" w:hAnsi="Times New Roman" w:cs="Times New Roman"/>
        </w:rPr>
      </w:pPr>
      <w:r w:rsidRPr="003B4065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3</w:t>
      </w:r>
      <w:r w:rsidRPr="003B4065">
        <w:rPr>
          <w:rFonts w:ascii="Times New Roman" w:hAnsi="Times New Roman" w:cs="Times New Roman"/>
        </w:rPr>
        <w:t xml:space="preserve">. В порядке, установленном </w:t>
      </w:r>
      <w:r>
        <w:rPr>
          <w:rFonts w:ascii="Times New Roman" w:hAnsi="Times New Roman"/>
          <w:bdr w:val="none" w:sz="0" w:space="0" w:color="auto" w:frame="1"/>
        </w:rPr>
        <w:t>МО ДОСААФ России Краснояружского района</w:t>
      </w:r>
      <w:r w:rsidRPr="003B4065">
        <w:rPr>
          <w:rFonts w:ascii="Times New Roman" w:hAnsi="Times New Roman" w:cs="Times New Roman"/>
        </w:rPr>
        <w:t>,</w:t>
      </w:r>
      <w:r w:rsidRPr="003B4065">
        <w:rPr>
          <w:rFonts w:ascii="Times New Roman" w:hAnsi="Times New Roman" w:cs="Times New Roman"/>
          <w:color w:val="000000"/>
          <w:shd w:val="clear" w:color="auto" w:fill="FFFFFF"/>
        </w:rPr>
        <w:t xml:space="preserve"> пользоваться учебной, методической и производственной базой Автошколы, </w:t>
      </w:r>
      <w:r w:rsidRPr="003B4065">
        <w:rPr>
          <w:rFonts w:ascii="Times New Roman" w:hAnsi="Times New Roman" w:cs="Times New Roman"/>
        </w:rPr>
        <w:t>необходимыми для успешного освоения образовательной программы.</w:t>
      </w:r>
    </w:p>
    <w:p w:rsidR="009C41E8" w:rsidRPr="003B4065" w:rsidRDefault="009C41E8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</w:pPr>
      <w:r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7.</w:t>
      </w:r>
      <w:r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4</w:t>
      </w:r>
      <w:r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. В случае неудовлетворительного результата промежуточных аттестаций пересдать их в установленные </w:t>
      </w:r>
      <w:r>
        <w:rPr>
          <w:rFonts w:ascii="Times New Roman" w:hAnsi="Times New Roman"/>
          <w:bdr w:val="none" w:sz="0" w:space="0" w:color="auto" w:frame="1"/>
          <w:lang w:eastAsia="ru-RU"/>
        </w:rPr>
        <w:t>МО ДОСААФ России Краснояружского района</w:t>
      </w:r>
      <w:r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 сроки и порядке. </w:t>
      </w:r>
    </w:p>
    <w:p w:rsidR="009C41E8" w:rsidRPr="003B4065" w:rsidRDefault="009C41E8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  <w:bdr w:val="none" w:sz="0" w:space="0" w:color="auto" w:frame="1"/>
          <w:lang w:eastAsia="ru-RU"/>
        </w:rPr>
      </w:pPr>
      <w:r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7.</w:t>
      </w:r>
      <w:r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5</w:t>
      </w:r>
      <w:r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. Посещать дополнительные занятия, для успешного прохождения итоговой аттестации.</w:t>
      </w:r>
    </w:p>
    <w:p w:rsidR="009C41E8" w:rsidRPr="003B4065" w:rsidRDefault="009C41E8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</w:pPr>
      <w:r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7.</w:t>
      </w:r>
      <w:r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6</w:t>
      </w:r>
      <w:r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. По окончании обучения пройти итоговую аттестацию и получить </w:t>
      </w:r>
      <w:r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«С</w:t>
      </w:r>
      <w:r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видетельство о профессии водителя</w:t>
      </w:r>
      <w:r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» соответствующей категории</w:t>
      </w:r>
      <w:r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.</w:t>
      </w:r>
    </w:p>
    <w:p w:rsidR="009C41E8" w:rsidRPr="00BD6FCC" w:rsidRDefault="009C41E8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8. ЦЕНА ДОГОВОРА И ПОРЯДОК ОПЛАТЫ</w:t>
      </w:r>
    </w:p>
    <w:p w:rsidR="009C41E8" w:rsidRPr="00BD6FCC" w:rsidRDefault="009C41E8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8.1. Цена договора включает </w:t>
      </w:r>
      <w:r w:rsidRPr="00BD6FCC">
        <w:rPr>
          <w:rFonts w:ascii="Times New Roman" w:hAnsi="Times New Roman"/>
        </w:rPr>
        <w:t xml:space="preserve">полную стоимость платных образовательных услуг за весь период обучения и составляет </w:t>
      </w:r>
      <w:r>
        <w:rPr>
          <w:rFonts w:ascii="Times New Roman" w:hAnsi="Times New Roman"/>
        </w:rPr>
        <w:t>26500</w:t>
      </w:r>
      <w:r w:rsidRPr="001E6F53">
        <w:rPr>
          <w:rFonts w:ascii="Times New Roman" w:hAnsi="Times New Roman"/>
        </w:rPr>
        <w:t xml:space="preserve"> рублей (</w:t>
      </w:r>
      <w:r>
        <w:rPr>
          <w:rFonts w:ascii="Times New Roman" w:hAnsi="Times New Roman"/>
        </w:rPr>
        <w:t>Двадцать шесть тысяч пятьсот рублей</w:t>
      </w:r>
      <w:r w:rsidRPr="001E6F53">
        <w:rPr>
          <w:rFonts w:ascii="Times New Roman" w:hAnsi="Times New Roman"/>
        </w:rPr>
        <w:t>).</w:t>
      </w:r>
      <w:r w:rsidRPr="00BD6FCC">
        <w:rPr>
          <w:rFonts w:ascii="Times New Roman" w:hAnsi="Times New Roman"/>
        </w:rPr>
        <w:t xml:space="preserve"> </w:t>
      </w:r>
    </w:p>
    <w:p w:rsidR="009C41E8" w:rsidRPr="00BD6FCC" w:rsidRDefault="009C41E8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D6FCC">
        <w:rPr>
          <w:rFonts w:ascii="Times New Roman" w:hAnsi="Times New Roman"/>
        </w:rPr>
        <w:t>8.2. В случае единовременной оплаты полной стоимости образовательных услуг в дальнейшем пересчет стоимости услуг не допускается.</w:t>
      </w:r>
    </w:p>
    <w:p w:rsidR="009C41E8" w:rsidRPr="00BD6FCC" w:rsidRDefault="009C41E8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8.3. При условии поэтапной оплаты обучения допускается изменение цены договора, в случаях непредвиденного изменения уровня цен на горюче-смазочные материалы и/или содержание учебно-материальной базы, необходимой для обеспечения образовательного процесса и оказания </w:t>
      </w:r>
      <w:r>
        <w:rPr>
          <w:rFonts w:ascii="Times New Roman" w:hAnsi="Times New Roman"/>
          <w:bdr w:val="none" w:sz="0" w:space="0" w:color="auto" w:frame="1"/>
          <w:lang w:eastAsia="ru-RU"/>
        </w:rPr>
        <w:t>МО ДОСААФ России Краснояружского района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услуг по настоящему договору. </w:t>
      </w:r>
    </w:p>
    <w:p w:rsidR="009C41E8" w:rsidRPr="00BD6FCC" w:rsidRDefault="009C41E8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8.4. Оплата </w:t>
      </w:r>
      <w:r w:rsidRPr="00BD6FCC">
        <w:rPr>
          <w:rFonts w:ascii="Times New Roman" w:hAnsi="Times New Roman"/>
        </w:rPr>
        <w:t xml:space="preserve">дополнительных занятий, осуществляется на основании тарифов, установленных </w:t>
      </w:r>
      <w:r>
        <w:rPr>
          <w:rFonts w:ascii="Times New Roman" w:hAnsi="Times New Roman"/>
          <w:bdr w:val="none" w:sz="0" w:space="0" w:color="auto" w:frame="1"/>
          <w:lang w:eastAsia="ru-RU"/>
        </w:rPr>
        <w:t>МО ДОСААФ России Краснояружского района</w:t>
      </w:r>
      <w:r w:rsidRPr="00BD6FCC">
        <w:rPr>
          <w:rFonts w:ascii="Times New Roman" w:hAnsi="Times New Roman"/>
        </w:rPr>
        <w:t xml:space="preserve"> на дополнительные занятия, и производится по отдельному платежному документу.</w:t>
      </w:r>
    </w:p>
    <w:p w:rsidR="009C41E8" w:rsidRPr="00C70B30" w:rsidRDefault="009C41E8" w:rsidP="00BA3B17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</w:rPr>
        <w:t xml:space="preserve">8.5. 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Оплата денежных средств в размере, указанном п. 8.1. настоящего договора, осуществляется </w:t>
      </w:r>
      <w:r w:rsidRPr="00BD6FCC">
        <w:rPr>
          <w:rFonts w:ascii="Times New Roman" w:hAnsi="Times New Roman"/>
        </w:rPr>
        <w:t>путем  перечислени</w:t>
      </w:r>
      <w:r>
        <w:rPr>
          <w:rFonts w:ascii="Times New Roman" w:hAnsi="Times New Roman"/>
        </w:rPr>
        <w:t>я</w:t>
      </w:r>
      <w:r w:rsidRPr="00BD6FCC">
        <w:rPr>
          <w:rFonts w:ascii="Times New Roman" w:hAnsi="Times New Roman"/>
        </w:rPr>
        <w:t xml:space="preserve"> денежных средств на </w:t>
      </w:r>
      <w:r>
        <w:rPr>
          <w:rFonts w:ascii="Times New Roman" w:hAnsi="Times New Roman"/>
        </w:rPr>
        <w:t xml:space="preserve">расчетный </w:t>
      </w:r>
      <w:r w:rsidRPr="00BD6FCC">
        <w:rPr>
          <w:rFonts w:ascii="Times New Roman" w:hAnsi="Times New Roman"/>
        </w:rPr>
        <w:t xml:space="preserve">счет </w:t>
      </w:r>
      <w:r>
        <w:rPr>
          <w:rFonts w:ascii="Times New Roman" w:hAnsi="Times New Roman"/>
          <w:bdr w:val="none" w:sz="0" w:space="0" w:color="auto" w:frame="1"/>
          <w:lang w:eastAsia="ru-RU"/>
        </w:rPr>
        <w:t>МО ДОСААФ России Краснояружского района</w:t>
      </w:r>
      <w:r w:rsidRPr="00BD6FCC">
        <w:rPr>
          <w:rFonts w:ascii="Times New Roman" w:hAnsi="Times New Roman"/>
        </w:rPr>
        <w:t xml:space="preserve"> в банке</w:t>
      </w:r>
      <w:r>
        <w:rPr>
          <w:rFonts w:ascii="Times New Roman" w:hAnsi="Times New Roman"/>
          <w:bdr w:val="none" w:sz="0" w:space="0" w:color="auto" w:frame="1"/>
          <w:lang w:eastAsia="ru-RU"/>
        </w:rPr>
        <w:t>.</w:t>
      </w:r>
    </w:p>
    <w:p w:rsidR="009C41E8" w:rsidRPr="00BD6FCC" w:rsidRDefault="009C41E8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9. СРОК ДЕЙСТВИЯ ДОГОВОРА</w:t>
      </w:r>
    </w:p>
    <w:p w:rsidR="009C41E8" w:rsidRPr="00BD6FCC" w:rsidRDefault="009C41E8" w:rsidP="00D76FD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>9.1. Настоящий договор вступает в силу со дня его заключения Сторонами и действует до полного исполнения Сторонами обязательств, либо до его расторжения.</w:t>
      </w:r>
    </w:p>
    <w:p w:rsidR="009C41E8" w:rsidRPr="00BD6FCC" w:rsidRDefault="009C41E8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10. ИЗМЕНЕНИЕ И РАСТОРЖЕНИЕ ДОГОВОРА</w:t>
      </w:r>
    </w:p>
    <w:p w:rsidR="009C41E8" w:rsidRPr="00BD6FCC" w:rsidRDefault="009C41E8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10.1.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9C41E8" w:rsidRPr="00BD6FCC" w:rsidRDefault="009C41E8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10.2. Настоящий договор может быть изменен или расторгнут в любое время по соглашению Сторон путем заключения дополнительного соглашения к нему. Изменения и дополнения к настоящему договору, а также все соглашения между Сторонами составляются в письменной форме.</w:t>
      </w:r>
    </w:p>
    <w:p w:rsidR="009C41E8" w:rsidRDefault="009C41E8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10.3.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В этом случае договор считается расторгнутым со дня письменного уведомления другой Стороны о расторжении договора.</w:t>
      </w:r>
    </w:p>
    <w:p w:rsidR="009C41E8" w:rsidRPr="00BD6FCC" w:rsidRDefault="009C41E8" w:rsidP="00016EF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BD6FCC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BD6FCC">
        <w:rPr>
          <w:rFonts w:ascii="Times New Roman" w:hAnsi="Times New Roman" w:cs="Times New Roman"/>
          <w:sz w:val="22"/>
          <w:szCs w:val="22"/>
        </w:rPr>
        <w:t>. Заказчик вправе отказаться от исполнения договора и потребовать полного возмещения убытков, если им обнаружен существенный недостаток оказанных платных образовательных услуг или иные существенные отступления от условий договора, и если в установленный соглашением Сторон срок недостатки платных образовательных услуг не были устранены.</w:t>
      </w:r>
    </w:p>
    <w:p w:rsidR="009C41E8" w:rsidRPr="00BD6FCC" w:rsidRDefault="009C41E8" w:rsidP="00016EF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BD6FCC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BD6FCC">
        <w:rPr>
          <w:rFonts w:ascii="Times New Roman" w:hAnsi="Times New Roman" w:cs="Times New Roman"/>
          <w:sz w:val="22"/>
          <w:szCs w:val="22"/>
        </w:rPr>
        <w:t xml:space="preserve">. По инициативе </w:t>
      </w:r>
      <w:r>
        <w:rPr>
          <w:rFonts w:ascii="Times New Roman" w:hAnsi="Times New Roman"/>
          <w:bdr w:val="none" w:sz="0" w:space="0" w:color="auto" w:frame="1"/>
        </w:rPr>
        <w:t>МО ДОСААФ России Краснояружского района</w:t>
      </w:r>
      <w:r w:rsidRPr="00BD6FCC">
        <w:rPr>
          <w:rFonts w:ascii="Times New Roman" w:hAnsi="Times New Roman" w:cs="Times New Roman"/>
          <w:sz w:val="22"/>
          <w:szCs w:val="22"/>
        </w:rPr>
        <w:t xml:space="preserve"> настоящий договор может быть расторгнут в одностороннем порядке в следующих случаях:</w:t>
      </w:r>
    </w:p>
    <w:p w:rsidR="009C41E8" w:rsidRPr="00BD6FCC" w:rsidRDefault="009C41E8" w:rsidP="00016EF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>а) применение к Обучающемуся отчисления как меры дисциплинарного взыскания (применяется в случае, е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сли Обучающийся своим поведением систематически нарушает права и законные интересы других обучающихся и сотрудников </w:t>
      </w:r>
      <w:r>
        <w:rPr>
          <w:rFonts w:ascii="Times New Roman" w:hAnsi="Times New Roman"/>
          <w:bdr w:val="none" w:sz="0" w:space="0" w:color="auto" w:frame="1"/>
        </w:rPr>
        <w:t>МО ДОСААФ России Краснояружского района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, расписание занятий или препятствует нормальному осуществлению образовательного процесса, и не реагирует на предупреждения)</w:t>
      </w:r>
      <w:r w:rsidRPr="00BD6FCC">
        <w:rPr>
          <w:rFonts w:ascii="Times New Roman" w:hAnsi="Times New Roman" w:cs="Times New Roman"/>
          <w:sz w:val="22"/>
          <w:szCs w:val="22"/>
        </w:rPr>
        <w:t>;</w:t>
      </w:r>
    </w:p>
    <w:p w:rsidR="009C41E8" w:rsidRPr="00BD6FCC" w:rsidRDefault="009C41E8" w:rsidP="00016EF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(е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сли Обучающийся пропустил более _______ занятий по неуважительной причине либо не приступил к учебе в течение _______ дней с момента начала занятий)</w:t>
      </w:r>
      <w:r w:rsidRPr="00BD6FCC">
        <w:rPr>
          <w:rFonts w:ascii="Times New Roman" w:hAnsi="Times New Roman" w:cs="Times New Roman"/>
          <w:sz w:val="22"/>
          <w:szCs w:val="22"/>
        </w:rPr>
        <w:t>;</w:t>
      </w:r>
    </w:p>
    <w:p w:rsidR="009C41E8" w:rsidRPr="00BD6FCC" w:rsidRDefault="009C41E8" w:rsidP="00016EF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>в) просрочка оплаты Заказчиком стоимости платных образовательных услуг;</w:t>
      </w:r>
    </w:p>
    <w:p w:rsidR="009C41E8" w:rsidRPr="00BD6FCC" w:rsidRDefault="009C41E8" w:rsidP="00016EF1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</w:rPr>
        <w:t>г)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C41E8" w:rsidRPr="00BD6FCC" w:rsidRDefault="009C41E8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  <w:lang w:eastAsia="ru-RU"/>
        </w:rPr>
        <w:t>10.</w:t>
      </w:r>
      <w:r>
        <w:rPr>
          <w:rFonts w:ascii="Times New Roman" w:hAnsi="Times New Roman"/>
          <w:lang w:eastAsia="ru-RU"/>
        </w:rPr>
        <w:t>6</w:t>
      </w:r>
      <w:r w:rsidRPr="00BD6FCC">
        <w:rPr>
          <w:rFonts w:ascii="Times New Roman" w:hAnsi="Times New Roman"/>
          <w:lang w:eastAsia="ru-RU"/>
        </w:rPr>
        <w:t>. Расторжение  настоящего договора влечет за собой прекращение обязательств Сторон по нему, но не освобождает Стороны от ответственности за нарушения договора, если таковые имели место при исполнении условий настоящего договора, а также от выполнения неисполненных финансовых обязательств по договору.</w:t>
      </w:r>
    </w:p>
    <w:p w:rsidR="009C41E8" w:rsidRPr="00BD6FCC" w:rsidRDefault="009C41E8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11. ОТВЕТСТВЕННОСТЬ СТОРОН</w:t>
      </w:r>
    </w:p>
    <w:p w:rsidR="009C41E8" w:rsidRPr="00BD6FCC" w:rsidRDefault="009C41E8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>11.1. За неисполнение либо ненадлежащее исполнение обязательств по договору Стороны несут ответственность, предусмотренную договором и законодательством Российской Федерации.</w:t>
      </w:r>
    </w:p>
    <w:p w:rsidR="009C41E8" w:rsidRPr="00BD6FCC" w:rsidRDefault="009C41E8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11.</w:t>
      </w:r>
      <w:r>
        <w:rPr>
          <w:rFonts w:ascii="Times New Roman" w:hAnsi="Times New Roman"/>
          <w:bdr w:val="none" w:sz="0" w:space="0" w:color="auto" w:frame="1"/>
          <w:lang w:eastAsia="ru-RU"/>
        </w:rPr>
        <w:t>2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>. Заказчик несет ответственность за достоверность сообщенной информации об Обучающемся и предоставленных документов.</w:t>
      </w:r>
    </w:p>
    <w:p w:rsidR="009C41E8" w:rsidRPr="00BD6FCC" w:rsidRDefault="009C41E8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11.</w:t>
      </w:r>
      <w:r>
        <w:rPr>
          <w:rFonts w:ascii="Times New Roman" w:hAnsi="Times New Roman"/>
          <w:bdr w:val="none" w:sz="0" w:space="0" w:color="auto" w:frame="1"/>
          <w:lang w:eastAsia="ru-RU"/>
        </w:rPr>
        <w:t>3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. Заказчик несет ответственность за нарушение настоящего договора, причинение ущерба имуществу </w:t>
      </w:r>
      <w:r>
        <w:rPr>
          <w:rFonts w:ascii="Times New Roman" w:hAnsi="Times New Roman"/>
          <w:bdr w:val="none" w:sz="0" w:space="0" w:color="auto" w:frame="1"/>
          <w:lang w:eastAsia="ru-RU"/>
        </w:rPr>
        <w:t>МО ДОСААФ России Краснояружского района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или третьих лиц.</w:t>
      </w:r>
    </w:p>
    <w:p w:rsidR="009C41E8" w:rsidRPr="00BD6FCC" w:rsidRDefault="009C41E8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11.</w:t>
      </w:r>
      <w:r>
        <w:rPr>
          <w:rFonts w:ascii="Times New Roman" w:hAnsi="Times New Roman"/>
          <w:bdr w:val="none" w:sz="0" w:space="0" w:color="auto" w:frame="1"/>
          <w:lang w:eastAsia="ru-RU"/>
        </w:rPr>
        <w:t>4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>. Обучающийся может быть привлечен к ответственности за нарушение Правил поведения в образовательном учреждении в порядке, принятом в учебном заведении.</w:t>
      </w:r>
    </w:p>
    <w:p w:rsidR="009C41E8" w:rsidRPr="00BD6FCC" w:rsidRDefault="009C41E8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11.</w:t>
      </w:r>
      <w:r>
        <w:rPr>
          <w:rFonts w:ascii="Times New Roman" w:hAnsi="Times New Roman"/>
          <w:bdr w:val="none" w:sz="0" w:space="0" w:color="auto" w:frame="1"/>
          <w:lang w:eastAsia="ru-RU"/>
        </w:rPr>
        <w:t>5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>.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9C41E8" w:rsidRPr="00BD6FCC" w:rsidRDefault="009C41E8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12. ЗАКЛЮЧИТЕЛЬНЫЕ  ПОЛОЖЕНИЯ</w:t>
      </w:r>
    </w:p>
    <w:p w:rsidR="009C41E8" w:rsidRPr="00BD6FCC" w:rsidRDefault="009C41E8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12.1. </w:t>
      </w:r>
      <w:r w:rsidRPr="00BD6FCC">
        <w:rPr>
          <w:rFonts w:ascii="Times New Roman" w:hAnsi="Times New Roman" w:cs="Times New Roman"/>
          <w:sz w:val="22"/>
          <w:szCs w:val="22"/>
        </w:rPr>
        <w:t xml:space="preserve">Сведения, указанные в настоящем договоре, соответствуют информации, размещенной на официальном сайте </w:t>
      </w:r>
      <w:r>
        <w:rPr>
          <w:rFonts w:ascii="Times New Roman" w:hAnsi="Times New Roman"/>
          <w:bdr w:val="none" w:sz="0" w:space="0" w:color="auto" w:frame="1"/>
        </w:rPr>
        <w:t>МО ДОСААФ России Краснояружского района</w:t>
      </w:r>
      <w:r w:rsidRPr="00BD6FCC">
        <w:rPr>
          <w:rFonts w:ascii="Times New Roman" w:hAnsi="Times New Roman" w:cs="Times New Roman"/>
          <w:sz w:val="22"/>
          <w:szCs w:val="22"/>
        </w:rPr>
        <w:t xml:space="preserve"> в сети "Интернет" на дату заключения настоящего договора .</w:t>
      </w:r>
    </w:p>
    <w:p w:rsidR="009C41E8" w:rsidRPr="00BD6FCC" w:rsidRDefault="009C41E8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 xml:space="preserve">12.2.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>
        <w:rPr>
          <w:rFonts w:ascii="Times New Roman" w:hAnsi="Times New Roman"/>
          <w:bdr w:val="none" w:sz="0" w:space="0" w:color="auto" w:frame="1"/>
        </w:rPr>
        <w:t>МО ДОСААФ России Краснояружского района</w:t>
      </w:r>
      <w:r w:rsidRPr="00BD6FCC">
        <w:rPr>
          <w:rFonts w:ascii="Times New Roman" w:hAnsi="Times New Roman" w:cs="Times New Roman"/>
          <w:sz w:val="22"/>
          <w:szCs w:val="22"/>
        </w:rPr>
        <w:t xml:space="preserve"> до даты издания приказа об окончании обучения или отчислении Обучающегося из </w:t>
      </w:r>
      <w:r>
        <w:rPr>
          <w:rFonts w:ascii="Times New Roman" w:hAnsi="Times New Roman"/>
          <w:bdr w:val="none" w:sz="0" w:space="0" w:color="auto" w:frame="1"/>
        </w:rPr>
        <w:t>МО ДОСААФ России Краснояружского района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CBB">
        <w:rPr>
          <w:rFonts w:ascii="Times New Roman" w:hAnsi="Times New Roman" w:cs="Times New Roman"/>
          <w:b/>
          <w:sz w:val="22"/>
          <w:szCs w:val="22"/>
          <w:lang w:val="en-US"/>
        </w:rPr>
        <w:t>dosaaf</w:t>
      </w:r>
      <w:r w:rsidRPr="00626CBB">
        <w:rPr>
          <w:rFonts w:ascii="Times New Roman" w:hAnsi="Times New Roman" w:cs="Times New Roman"/>
          <w:b/>
          <w:sz w:val="22"/>
          <w:szCs w:val="22"/>
        </w:rPr>
        <w:t>-</w:t>
      </w:r>
      <w:r w:rsidRPr="00626CBB">
        <w:rPr>
          <w:rFonts w:ascii="Times New Roman" w:hAnsi="Times New Roman" w:cs="Times New Roman"/>
          <w:b/>
          <w:sz w:val="22"/>
          <w:szCs w:val="22"/>
          <w:lang w:val="en-US"/>
        </w:rPr>
        <w:t>yaruga</w:t>
      </w:r>
      <w:r w:rsidRPr="00626CBB">
        <w:rPr>
          <w:rFonts w:ascii="Times New Roman" w:hAnsi="Times New Roman" w:cs="Times New Roman"/>
          <w:b/>
          <w:sz w:val="22"/>
          <w:szCs w:val="22"/>
        </w:rPr>
        <w:t>.</w:t>
      </w:r>
      <w:r w:rsidRPr="00626CBB">
        <w:rPr>
          <w:rFonts w:ascii="Times New Roman" w:hAnsi="Times New Roman" w:cs="Times New Roman"/>
          <w:b/>
          <w:sz w:val="22"/>
          <w:szCs w:val="22"/>
          <w:lang w:val="en-US"/>
        </w:rPr>
        <w:t>ru</w:t>
      </w:r>
    </w:p>
    <w:p w:rsidR="009C41E8" w:rsidRPr="00BD6FCC" w:rsidRDefault="009C41E8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12.3. По завершении обучения Стороны подписывают Акт оказанных услуг.</w:t>
      </w:r>
    </w:p>
    <w:p w:rsidR="009C41E8" w:rsidRPr="00BD6FCC" w:rsidRDefault="009C41E8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12.4. Споры между Сторонами разрешаются путем переговоров. Если спор не был урегулирован Сторонами путем переговоров, он разрешается в судебном порядке по правилам гражданского судопроизводства РФ.</w:t>
      </w:r>
    </w:p>
    <w:p w:rsidR="009C41E8" w:rsidRPr="00BD6FCC" w:rsidRDefault="009C41E8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12.5. Настоящий договор составлен в трех экземплярах – по одному для каждой из сторон.</w:t>
      </w:r>
    </w:p>
    <w:p w:rsidR="009C41E8" w:rsidRPr="00BD6FCC" w:rsidRDefault="009C41E8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13. РЕКВИЗИТЫ И ПОДПИСИ СТОРОН</w:t>
      </w:r>
    </w:p>
    <w:tbl>
      <w:tblPr>
        <w:tblW w:w="10388" w:type="dxa"/>
        <w:tblInd w:w="-176" w:type="dxa"/>
        <w:tblLayout w:type="fixed"/>
        <w:tblLook w:val="00A0"/>
      </w:tblPr>
      <w:tblGrid>
        <w:gridCol w:w="851"/>
        <w:gridCol w:w="567"/>
        <w:gridCol w:w="284"/>
        <w:gridCol w:w="283"/>
        <w:gridCol w:w="567"/>
        <w:gridCol w:w="851"/>
        <w:gridCol w:w="283"/>
        <w:gridCol w:w="709"/>
        <w:gridCol w:w="425"/>
        <w:gridCol w:w="284"/>
        <w:gridCol w:w="283"/>
        <w:gridCol w:w="1418"/>
        <w:gridCol w:w="283"/>
        <w:gridCol w:w="709"/>
        <w:gridCol w:w="284"/>
        <w:gridCol w:w="181"/>
        <w:gridCol w:w="142"/>
        <w:gridCol w:w="98"/>
        <w:gridCol w:w="236"/>
        <w:gridCol w:w="374"/>
        <w:gridCol w:w="1040"/>
        <w:gridCol w:w="236"/>
      </w:tblGrid>
      <w:tr w:rsidR="009C41E8" w:rsidRPr="00E250E5" w:rsidTr="00463DAB">
        <w:tc>
          <w:tcPr>
            <w:tcW w:w="3686" w:type="dxa"/>
            <w:gridSpan w:val="7"/>
          </w:tcPr>
          <w:p w:rsidR="009C41E8" w:rsidRPr="00626CBB" w:rsidRDefault="009C41E8" w:rsidP="00463D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6CBB">
              <w:rPr>
                <w:rFonts w:ascii="Times New Roman" w:hAnsi="Times New Roman"/>
                <w:b/>
                <w:bdr w:val="none" w:sz="0" w:space="0" w:color="auto" w:frame="1"/>
                <w:lang w:eastAsia="ru-RU"/>
              </w:rPr>
              <w:t>М</w:t>
            </w:r>
            <w:r>
              <w:rPr>
                <w:rFonts w:ascii="Times New Roman" w:hAnsi="Times New Roman"/>
                <w:b/>
                <w:bdr w:val="none" w:sz="0" w:space="0" w:color="auto" w:frame="1"/>
                <w:lang w:eastAsia="ru-RU"/>
              </w:rPr>
              <w:t>естное отделение</w:t>
            </w:r>
            <w:r w:rsidRPr="00626CBB">
              <w:rPr>
                <w:rFonts w:ascii="Times New Roman" w:hAnsi="Times New Roman"/>
                <w:b/>
                <w:bdr w:val="none" w:sz="0" w:space="0" w:color="auto" w:frame="1"/>
                <w:lang w:eastAsia="ru-RU"/>
              </w:rPr>
              <w:t xml:space="preserve"> ДОСААФ России Краснояружского района</w:t>
            </w:r>
            <w:r w:rsidRPr="00626CB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402" w:type="dxa"/>
            <w:gridSpan w:val="6"/>
          </w:tcPr>
          <w:p w:rsidR="009C41E8" w:rsidRPr="00E250E5" w:rsidRDefault="009C41E8" w:rsidP="00463D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0E5">
              <w:rPr>
                <w:rFonts w:ascii="Times New Roman" w:hAnsi="Times New Roman"/>
                <w:b/>
              </w:rPr>
              <w:t>ЗАКАЗЧИК</w:t>
            </w:r>
          </w:p>
        </w:tc>
        <w:tc>
          <w:tcPr>
            <w:tcW w:w="3300" w:type="dxa"/>
            <w:gridSpan w:val="9"/>
          </w:tcPr>
          <w:p w:rsidR="009C41E8" w:rsidRPr="00E250E5" w:rsidRDefault="009C41E8" w:rsidP="00463D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0E5">
              <w:rPr>
                <w:rFonts w:ascii="Times New Roman" w:hAnsi="Times New Roman"/>
                <w:b/>
              </w:rPr>
              <w:t>ОБУЧАЮЩИЙСЯ</w:t>
            </w:r>
          </w:p>
        </w:tc>
      </w:tr>
      <w:tr w:rsidR="009C41E8" w:rsidRPr="00E250E5" w:rsidTr="00463DAB">
        <w:tc>
          <w:tcPr>
            <w:tcW w:w="3686" w:type="dxa"/>
            <w:gridSpan w:val="7"/>
          </w:tcPr>
          <w:p w:rsidR="009C41E8" w:rsidRPr="00E250E5" w:rsidRDefault="009C41E8" w:rsidP="00BA3B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 ДОСААФ России Краснояружского района</w:t>
            </w:r>
          </w:p>
        </w:tc>
        <w:tc>
          <w:tcPr>
            <w:tcW w:w="3402" w:type="dxa"/>
            <w:gridSpan w:val="6"/>
          </w:tcPr>
          <w:p w:rsidR="009C41E8" w:rsidRPr="00E250E5" w:rsidRDefault="009C41E8" w:rsidP="00DB2FF2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6E23">
              <w:rPr>
                <w:rFonts w:ascii="Times New Roman" w:hAnsi="Times New Roman"/>
                <w:sz w:val="16"/>
                <w:szCs w:val="16"/>
              </w:rPr>
              <w:t>ФИО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_</w:t>
            </w:r>
            <w:r>
              <w:rPr>
                <w:rFonts w:ascii="Times New Roman" w:hAnsi="Times New Roman"/>
                <w:sz w:val="16"/>
                <w:szCs w:val="16"/>
              </w:rPr>
              <w:t>родителя</w:t>
            </w:r>
          </w:p>
        </w:tc>
        <w:tc>
          <w:tcPr>
            <w:tcW w:w="3300" w:type="dxa"/>
            <w:gridSpan w:val="9"/>
          </w:tcPr>
          <w:p w:rsidR="009C41E8" w:rsidRPr="00E250E5" w:rsidRDefault="009C41E8" w:rsidP="00DB2FF2">
            <w:pPr>
              <w:tabs>
                <w:tab w:val="center" w:pos="154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6E23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</w:tr>
      <w:tr w:rsidR="009C41E8" w:rsidRPr="00E250E5" w:rsidTr="00463DAB">
        <w:tc>
          <w:tcPr>
            <w:tcW w:w="851" w:type="dxa"/>
          </w:tcPr>
          <w:p w:rsidR="009C41E8" w:rsidRPr="00E250E5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1134" w:type="dxa"/>
            <w:gridSpan w:val="3"/>
          </w:tcPr>
          <w:p w:rsidR="009C41E8" w:rsidRPr="00BA3B17" w:rsidRDefault="009C41E8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3113001794</w:t>
            </w:r>
          </w:p>
        </w:tc>
        <w:tc>
          <w:tcPr>
            <w:tcW w:w="567" w:type="dxa"/>
          </w:tcPr>
          <w:p w:rsidR="009C41E8" w:rsidRPr="00BA3B17" w:rsidRDefault="009C41E8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7">
              <w:rPr>
                <w:rFonts w:ascii="Times New Roman" w:hAnsi="Times New Roman"/>
                <w:sz w:val="16"/>
                <w:szCs w:val="16"/>
              </w:rPr>
              <w:t>КПП</w:t>
            </w:r>
          </w:p>
        </w:tc>
        <w:tc>
          <w:tcPr>
            <w:tcW w:w="1134" w:type="dxa"/>
            <w:gridSpan w:val="2"/>
          </w:tcPr>
          <w:p w:rsidR="009C41E8" w:rsidRPr="00BA3B17" w:rsidRDefault="009C41E8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311001001</w:t>
            </w:r>
          </w:p>
        </w:tc>
        <w:tc>
          <w:tcPr>
            <w:tcW w:w="709" w:type="dxa"/>
          </w:tcPr>
          <w:p w:rsidR="009C41E8" w:rsidRPr="00E250E5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Адрес:</w:t>
            </w:r>
          </w:p>
        </w:tc>
        <w:tc>
          <w:tcPr>
            <w:tcW w:w="2693" w:type="dxa"/>
            <w:gridSpan w:val="5"/>
          </w:tcPr>
          <w:p w:rsidR="009C41E8" w:rsidRPr="00A9750C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9C41E8" w:rsidRPr="00E250E5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Адрес:</w:t>
            </w:r>
          </w:p>
        </w:tc>
        <w:tc>
          <w:tcPr>
            <w:tcW w:w="2591" w:type="dxa"/>
            <w:gridSpan w:val="8"/>
          </w:tcPr>
          <w:p w:rsidR="009C41E8" w:rsidRPr="00E250E5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41E8" w:rsidRPr="00E250E5" w:rsidTr="00463DAB">
        <w:tc>
          <w:tcPr>
            <w:tcW w:w="851" w:type="dxa"/>
          </w:tcPr>
          <w:p w:rsidR="009C41E8" w:rsidRPr="00E250E5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Адрес:</w:t>
            </w:r>
          </w:p>
        </w:tc>
        <w:tc>
          <w:tcPr>
            <w:tcW w:w="2835" w:type="dxa"/>
            <w:gridSpan w:val="6"/>
          </w:tcPr>
          <w:p w:rsidR="009C41E8" w:rsidRPr="00BA3B17" w:rsidRDefault="009C41E8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п.Красная Яруга, ул.Парковая, д.8</w:t>
            </w:r>
          </w:p>
        </w:tc>
        <w:tc>
          <w:tcPr>
            <w:tcW w:w="3402" w:type="dxa"/>
            <w:gridSpan w:val="6"/>
          </w:tcPr>
          <w:p w:rsidR="009C41E8" w:rsidRPr="007813C2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6" w:type="dxa"/>
            <w:gridSpan w:val="4"/>
          </w:tcPr>
          <w:p w:rsidR="009C41E8" w:rsidRPr="00E250E5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Дата рождения:</w:t>
            </w:r>
          </w:p>
        </w:tc>
        <w:tc>
          <w:tcPr>
            <w:tcW w:w="1984" w:type="dxa"/>
            <w:gridSpan w:val="5"/>
          </w:tcPr>
          <w:p w:rsidR="009C41E8" w:rsidRPr="00E250E5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41E8" w:rsidRPr="00E250E5" w:rsidTr="00463DAB">
        <w:tc>
          <w:tcPr>
            <w:tcW w:w="851" w:type="dxa"/>
          </w:tcPr>
          <w:p w:rsidR="009C41E8" w:rsidRPr="00E250E5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Банк:</w:t>
            </w:r>
          </w:p>
        </w:tc>
        <w:tc>
          <w:tcPr>
            <w:tcW w:w="2835" w:type="dxa"/>
            <w:gridSpan w:val="6"/>
          </w:tcPr>
          <w:p w:rsidR="009C41E8" w:rsidRPr="00BA3B17" w:rsidRDefault="009C41E8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отд.№8592 Сбербанка России в г.Белгороде</w:t>
            </w:r>
          </w:p>
        </w:tc>
        <w:tc>
          <w:tcPr>
            <w:tcW w:w="3402" w:type="dxa"/>
            <w:gridSpan w:val="6"/>
          </w:tcPr>
          <w:p w:rsidR="009C41E8" w:rsidRPr="007813C2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паспорт</w:t>
            </w:r>
          </w:p>
        </w:tc>
        <w:tc>
          <w:tcPr>
            <w:tcW w:w="3300" w:type="dxa"/>
            <w:gridSpan w:val="9"/>
          </w:tcPr>
          <w:p w:rsidR="009C41E8" w:rsidRPr="00E250E5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паспорт</w:t>
            </w:r>
          </w:p>
        </w:tc>
      </w:tr>
      <w:tr w:rsidR="009C41E8" w:rsidRPr="00E250E5" w:rsidTr="00636636">
        <w:tc>
          <w:tcPr>
            <w:tcW w:w="851" w:type="dxa"/>
          </w:tcPr>
          <w:p w:rsidR="009C41E8" w:rsidRPr="00E250E5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р/с:</w:t>
            </w:r>
          </w:p>
        </w:tc>
        <w:tc>
          <w:tcPr>
            <w:tcW w:w="2835" w:type="dxa"/>
            <w:gridSpan w:val="6"/>
          </w:tcPr>
          <w:p w:rsidR="009C41E8" w:rsidRPr="00BA3B17" w:rsidRDefault="009C41E8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40703810307000000159</w:t>
            </w:r>
          </w:p>
        </w:tc>
        <w:tc>
          <w:tcPr>
            <w:tcW w:w="1134" w:type="dxa"/>
            <w:gridSpan w:val="2"/>
          </w:tcPr>
          <w:p w:rsidR="009C41E8" w:rsidRPr="00E250E5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серия</w:t>
            </w:r>
          </w:p>
        </w:tc>
        <w:tc>
          <w:tcPr>
            <w:tcW w:w="567" w:type="dxa"/>
            <w:gridSpan w:val="2"/>
          </w:tcPr>
          <w:p w:rsidR="009C41E8" w:rsidRPr="00E250E5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№:</w:t>
            </w:r>
          </w:p>
        </w:tc>
        <w:tc>
          <w:tcPr>
            <w:tcW w:w="1701" w:type="dxa"/>
            <w:gridSpan w:val="2"/>
          </w:tcPr>
          <w:p w:rsidR="009C41E8" w:rsidRPr="007813C2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9C41E8" w:rsidRPr="00E250E5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416E23">
              <w:rPr>
                <w:rFonts w:ascii="Times New Roman" w:hAnsi="Times New Roman"/>
                <w:sz w:val="16"/>
                <w:szCs w:val="16"/>
              </w:rPr>
              <w:t>ерия</w:t>
            </w:r>
          </w:p>
        </w:tc>
        <w:tc>
          <w:tcPr>
            <w:tcW w:w="323" w:type="dxa"/>
            <w:gridSpan w:val="2"/>
          </w:tcPr>
          <w:p w:rsidR="009C41E8" w:rsidRPr="00E250E5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9C41E8" w:rsidRPr="00E250E5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№:</w:t>
            </w:r>
          </w:p>
        </w:tc>
        <w:tc>
          <w:tcPr>
            <w:tcW w:w="1276" w:type="dxa"/>
            <w:gridSpan w:val="2"/>
          </w:tcPr>
          <w:p w:rsidR="009C41E8" w:rsidRPr="00E250E5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41E8" w:rsidRPr="00E250E5" w:rsidTr="00463DAB">
        <w:tc>
          <w:tcPr>
            <w:tcW w:w="851" w:type="dxa"/>
          </w:tcPr>
          <w:p w:rsidR="009C41E8" w:rsidRPr="00E250E5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БИК:</w:t>
            </w:r>
          </w:p>
        </w:tc>
        <w:tc>
          <w:tcPr>
            <w:tcW w:w="2835" w:type="dxa"/>
            <w:gridSpan w:val="6"/>
          </w:tcPr>
          <w:p w:rsidR="009C41E8" w:rsidRPr="00BA3B17" w:rsidRDefault="009C41E8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041403633</w:t>
            </w:r>
          </w:p>
        </w:tc>
        <w:tc>
          <w:tcPr>
            <w:tcW w:w="709" w:type="dxa"/>
          </w:tcPr>
          <w:p w:rsidR="009C41E8" w:rsidRPr="00E250E5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выдан:</w:t>
            </w:r>
          </w:p>
        </w:tc>
        <w:tc>
          <w:tcPr>
            <w:tcW w:w="2693" w:type="dxa"/>
            <w:gridSpan w:val="5"/>
          </w:tcPr>
          <w:p w:rsidR="009C41E8" w:rsidRPr="007813C2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41E8" w:rsidRPr="00E250E5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выдан:</w:t>
            </w:r>
          </w:p>
        </w:tc>
        <w:tc>
          <w:tcPr>
            <w:tcW w:w="2591" w:type="dxa"/>
            <w:gridSpan w:val="8"/>
          </w:tcPr>
          <w:p w:rsidR="009C41E8" w:rsidRPr="00E250E5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41E8" w:rsidRPr="00E250E5" w:rsidTr="00463DAB">
        <w:tc>
          <w:tcPr>
            <w:tcW w:w="851" w:type="dxa"/>
          </w:tcPr>
          <w:p w:rsidR="009C41E8" w:rsidRPr="00E250E5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к/с:</w:t>
            </w:r>
          </w:p>
        </w:tc>
        <w:tc>
          <w:tcPr>
            <w:tcW w:w="2835" w:type="dxa"/>
            <w:gridSpan w:val="6"/>
          </w:tcPr>
          <w:p w:rsidR="009C41E8" w:rsidRPr="00BA3B17" w:rsidRDefault="009C41E8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30101810100000000633</w:t>
            </w:r>
          </w:p>
        </w:tc>
        <w:tc>
          <w:tcPr>
            <w:tcW w:w="1134" w:type="dxa"/>
            <w:gridSpan w:val="2"/>
          </w:tcPr>
          <w:p w:rsidR="009C41E8" w:rsidRPr="00E250E5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дата выдачи:</w:t>
            </w:r>
          </w:p>
        </w:tc>
        <w:tc>
          <w:tcPr>
            <w:tcW w:w="2268" w:type="dxa"/>
            <w:gridSpan w:val="4"/>
          </w:tcPr>
          <w:p w:rsidR="009C41E8" w:rsidRPr="00A9750C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74" w:type="dxa"/>
            <w:gridSpan w:val="3"/>
          </w:tcPr>
          <w:p w:rsidR="009C41E8" w:rsidRPr="00E250E5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дата выдачи:</w:t>
            </w:r>
          </w:p>
        </w:tc>
        <w:tc>
          <w:tcPr>
            <w:tcW w:w="2126" w:type="dxa"/>
            <w:gridSpan w:val="6"/>
          </w:tcPr>
          <w:p w:rsidR="009C41E8" w:rsidRPr="00E250E5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41E8" w:rsidRPr="00E250E5" w:rsidTr="00463DAB">
        <w:tc>
          <w:tcPr>
            <w:tcW w:w="851" w:type="dxa"/>
          </w:tcPr>
          <w:p w:rsidR="009C41E8" w:rsidRPr="00E250E5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ОГРН:</w:t>
            </w:r>
          </w:p>
        </w:tc>
        <w:tc>
          <w:tcPr>
            <w:tcW w:w="2835" w:type="dxa"/>
            <w:gridSpan w:val="6"/>
          </w:tcPr>
          <w:p w:rsidR="009C41E8" w:rsidRPr="00BA3B17" w:rsidRDefault="009C41E8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1103100000761</w:t>
            </w:r>
          </w:p>
        </w:tc>
        <w:tc>
          <w:tcPr>
            <w:tcW w:w="709" w:type="dxa"/>
          </w:tcPr>
          <w:p w:rsidR="009C41E8" w:rsidRPr="00E250E5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т/ф:</w:t>
            </w:r>
          </w:p>
        </w:tc>
        <w:tc>
          <w:tcPr>
            <w:tcW w:w="2693" w:type="dxa"/>
            <w:gridSpan w:val="5"/>
          </w:tcPr>
          <w:p w:rsidR="009C41E8" w:rsidRPr="00A9750C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9C41E8" w:rsidRPr="00E250E5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т/ф:</w:t>
            </w:r>
          </w:p>
        </w:tc>
        <w:tc>
          <w:tcPr>
            <w:tcW w:w="2591" w:type="dxa"/>
            <w:gridSpan w:val="8"/>
          </w:tcPr>
          <w:p w:rsidR="009C41E8" w:rsidRPr="00E250E5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41E8" w:rsidRPr="00E250E5" w:rsidTr="00463DAB">
        <w:tc>
          <w:tcPr>
            <w:tcW w:w="851" w:type="dxa"/>
          </w:tcPr>
          <w:p w:rsidR="009C41E8" w:rsidRPr="00E250E5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6"/>
          </w:tcPr>
          <w:p w:rsidR="009C41E8" w:rsidRPr="00BA3B17" w:rsidRDefault="009C41E8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41E8" w:rsidRPr="00E250E5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  <w:lang w:val="en-US"/>
              </w:rPr>
              <w:t>e-mail</w:t>
            </w:r>
            <w:r w:rsidRPr="00E250E5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2693" w:type="dxa"/>
            <w:gridSpan w:val="5"/>
          </w:tcPr>
          <w:p w:rsidR="009C41E8" w:rsidRPr="00A9750C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9C41E8" w:rsidRPr="00E250E5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6E23">
              <w:rPr>
                <w:rFonts w:ascii="Times New Roman" w:hAnsi="Times New Roman"/>
                <w:sz w:val="16"/>
                <w:szCs w:val="16"/>
              </w:rPr>
              <w:t>e-mail</w:t>
            </w:r>
            <w:r w:rsidRPr="00E250E5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2591" w:type="dxa"/>
            <w:gridSpan w:val="8"/>
          </w:tcPr>
          <w:p w:rsidR="009C41E8" w:rsidRPr="00E250E5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41E8" w:rsidRPr="00E250E5" w:rsidTr="00463DAB">
        <w:tc>
          <w:tcPr>
            <w:tcW w:w="851" w:type="dxa"/>
          </w:tcPr>
          <w:p w:rsidR="009C41E8" w:rsidRPr="00E250E5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т/ф:</w:t>
            </w:r>
          </w:p>
        </w:tc>
        <w:tc>
          <w:tcPr>
            <w:tcW w:w="2835" w:type="dxa"/>
            <w:gridSpan w:val="6"/>
          </w:tcPr>
          <w:p w:rsidR="009C41E8" w:rsidRPr="00BA3B17" w:rsidRDefault="009C41E8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8 9205750028</w:t>
            </w:r>
          </w:p>
        </w:tc>
        <w:tc>
          <w:tcPr>
            <w:tcW w:w="3402" w:type="dxa"/>
            <w:gridSpan w:val="6"/>
          </w:tcPr>
          <w:p w:rsidR="009C41E8" w:rsidRPr="00A9750C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gridSpan w:val="9"/>
          </w:tcPr>
          <w:p w:rsidR="009C41E8" w:rsidRPr="00E250E5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41E8" w:rsidRPr="00E250E5" w:rsidTr="00463DAB">
        <w:tc>
          <w:tcPr>
            <w:tcW w:w="851" w:type="dxa"/>
          </w:tcPr>
          <w:p w:rsidR="009C41E8" w:rsidRPr="00E250E5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  <w:lang w:val="en-US"/>
              </w:rPr>
              <w:t>e-mail</w:t>
            </w:r>
            <w:r w:rsidRPr="00E250E5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2835" w:type="dxa"/>
            <w:gridSpan w:val="6"/>
          </w:tcPr>
          <w:p w:rsidR="009C41E8" w:rsidRPr="0018508E" w:rsidRDefault="009C41E8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8E">
              <w:rPr>
                <w:rFonts w:ascii="Times New Roman" w:hAnsi="Times New Roman"/>
                <w:lang w:val="en-US"/>
              </w:rPr>
              <w:t>dosaaf</w:t>
            </w:r>
            <w:r w:rsidRPr="0018508E">
              <w:rPr>
                <w:rFonts w:ascii="Times New Roman" w:hAnsi="Times New Roman"/>
              </w:rPr>
              <w:t>.</w:t>
            </w:r>
            <w:r w:rsidRPr="0018508E">
              <w:rPr>
                <w:rFonts w:ascii="Times New Roman" w:hAnsi="Times New Roman"/>
                <w:lang w:val="en-US"/>
              </w:rPr>
              <w:t>yaruga</w:t>
            </w:r>
            <w:r w:rsidRPr="0018508E">
              <w:rPr>
                <w:rFonts w:ascii="Times New Roman" w:hAnsi="Times New Roman"/>
              </w:rPr>
              <w:t>1</w:t>
            </w:r>
            <w:r w:rsidRPr="0018508E">
              <w:rPr>
                <w:rFonts w:ascii="Times New Roman" w:hAnsi="Times New Roman"/>
                <w:lang w:val="en-US"/>
              </w:rPr>
              <w:t>@mail</w:t>
            </w:r>
            <w:r w:rsidRPr="0018508E">
              <w:rPr>
                <w:rFonts w:ascii="Times New Roman" w:hAnsi="Times New Roman"/>
              </w:rPr>
              <w:t>.</w:t>
            </w:r>
            <w:r w:rsidRPr="0018508E">
              <w:rPr>
                <w:rFonts w:ascii="Times New Roman" w:hAnsi="Times New Roman"/>
                <w:lang w:val="en-US"/>
              </w:rPr>
              <w:t>ru</w:t>
            </w:r>
            <w:r w:rsidRPr="0018508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6"/>
          </w:tcPr>
          <w:p w:rsidR="009C41E8" w:rsidRPr="00A9750C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gridSpan w:val="9"/>
          </w:tcPr>
          <w:p w:rsidR="009C41E8" w:rsidRPr="00E250E5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41E8" w:rsidRPr="00E250E5" w:rsidTr="00463DAB">
        <w:tc>
          <w:tcPr>
            <w:tcW w:w="3686" w:type="dxa"/>
            <w:gridSpan w:val="7"/>
          </w:tcPr>
          <w:p w:rsidR="009C41E8" w:rsidRPr="00E250E5" w:rsidRDefault="009C41E8" w:rsidP="00463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6"/>
          </w:tcPr>
          <w:p w:rsidR="009C41E8" w:rsidRPr="00A9750C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gridSpan w:val="9"/>
          </w:tcPr>
          <w:p w:rsidR="009C41E8" w:rsidRPr="00E250E5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41E8" w:rsidRPr="00087AC2" w:rsidTr="00463DAB">
        <w:tc>
          <w:tcPr>
            <w:tcW w:w="1418" w:type="dxa"/>
            <w:gridSpan w:val="2"/>
          </w:tcPr>
          <w:p w:rsidR="009C41E8" w:rsidRDefault="009C41E8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1E8" w:rsidRPr="00087AC2" w:rsidRDefault="009C41E8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Председатель</w:t>
            </w:r>
          </w:p>
        </w:tc>
        <w:tc>
          <w:tcPr>
            <w:tcW w:w="284" w:type="dxa"/>
          </w:tcPr>
          <w:p w:rsidR="009C41E8" w:rsidRPr="00087AC2" w:rsidRDefault="009C41E8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9C41E8" w:rsidRDefault="009C41E8" w:rsidP="00463D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9C41E8" w:rsidRDefault="009C41E8" w:rsidP="00463D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9C41E8" w:rsidRPr="0018508E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8E">
              <w:rPr>
                <w:rFonts w:ascii="Times New Roman" w:hAnsi="Times New Roman"/>
                <w:sz w:val="16"/>
                <w:szCs w:val="16"/>
              </w:rPr>
              <w:t>Цыбань А.Г.</w:t>
            </w:r>
          </w:p>
        </w:tc>
        <w:tc>
          <w:tcPr>
            <w:tcW w:w="283" w:type="dxa"/>
          </w:tcPr>
          <w:p w:rsidR="009C41E8" w:rsidRPr="00087AC2" w:rsidRDefault="009C41E8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9C41E8" w:rsidRDefault="009C41E8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1E8" w:rsidRPr="00087AC2" w:rsidRDefault="009C41E8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</w:t>
            </w:r>
          </w:p>
        </w:tc>
        <w:tc>
          <w:tcPr>
            <w:tcW w:w="283" w:type="dxa"/>
          </w:tcPr>
          <w:p w:rsidR="009C41E8" w:rsidRPr="00087AC2" w:rsidRDefault="009C41E8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C41E8" w:rsidRPr="00A9750C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C41E8" w:rsidRPr="00A9750C" w:rsidRDefault="009C41E8" w:rsidP="00A975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_______________Ф.И.О.</w:t>
            </w:r>
          </w:p>
        </w:tc>
        <w:tc>
          <w:tcPr>
            <w:tcW w:w="283" w:type="dxa"/>
          </w:tcPr>
          <w:p w:rsidR="009C41E8" w:rsidRPr="00A9750C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5"/>
          </w:tcPr>
          <w:p w:rsidR="009C41E8" w:rsidRPr="00416E23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C41E8" w:rsidRPr="00416E23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6E23">
              <w:rPr>
                <w:rFonts w:ascii="Times New Roman" w:hAnsi="Times New Roman"/>
                <w:sz w:val="16"/>
                <w:szCs w:val="16"/>
              </w:rPr>
              <w:t>_____________</w:t>
            </w:r>
          </w:p>
        </w:tc>
        <w:tc>
          <w:tcPr>
            <w:tcW w:w="236" w:type="dxa"/>
          </w:tcPr>
          <w:p w:rsidR="009C41E8" w:rsidRPr="00416E23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</w:tcPr>
          <w:p w:rsidR="009C41E8" w:rsidRPr="00416E23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C41E8" w:rsidRPr="00416E23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______________Ф.И.О.</w:t>
            </w:r>
          </w:p>
        </w:tc>
        <w:tc>
          <w:tcPr>
            <w:tcW w:w="236" w:type="dxa"/>
          </w:tcPr>
          <w:p w:rsidR="009C41E8" w:rsidRPr="00087AC2" w:rsidRDefault="009C41E8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1E8" w:rsidRPr="00087AC2" w:rsidTr="00463DAB">
        <w:tc>
          <w:tcPr>
            <w:tcW w:w="1418" w:type="dxa"/>
            <w:gridSpan w:val="2"/>
          </w:tcPr>
          <w:p w:rsidR="009C41E8" w:rsidRDefault="009C41E8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C41E8" w:rsidRDefault="009C41E8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9C41E8" w:rsidRPr="00820950" w:rsidRDefault="009C41E8" w:rsidP="00463D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9C41E8" w:rsidRDefault="009C41E8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9C41E8" w:rsidRDefault="009C41E8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C41E8" w:rsidRDefault="009C41E8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C41E8" w:rsidRPr="00820950" w:rsidRDefault="009C41E8" w:rsidP="00463D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9C41E8" w:rsidRDefault="009C41E8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5"/>
          </w:tcPr>
          <w:p w:rsidR="009C41E8" w:rsidRPr="00416E23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C41E8" w:rsidRPr="00416E23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</w:tcPr>
          <w:p w:rsidR="009C41E8" w:rsidRPr="00416E23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C41E8" w:rsidRDefault="009C41E8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1E8" w:rsidRPr="00087AC2" w:rsidTr="00463DAB">
        <w:tc>
          <w:tcPr>
            <w:tcW w:w="1418" w:type="dxa"/>
            <w:gridSpan w:val="2"/>
          </w:tcPr>
          <w:p w:rsidR="009C41E8" w:rsidRDefault="009C41E8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284" w:type="dxa"/>
          </w:tcPr>
          <w:p w:rsidR="009C41E8" w:rsidRDefault="009C41E8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9C41E8" w:rsidRPr="00820950" w:rsidRDefault="009C41E8" w:rsidP="00463D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9C41E8" w:rsidRDefault="009C41E8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9C41E8" w:rsidRDefault="009C41E8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C41E8" w:rsidRDefault="009C41E8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C41E8" w:rsidRPr="00820950" w:rsidRDefault="009C41E8" w:rsidP="00463D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9C41E8" w:rsidRDefault="009C41E8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5"/>
          </w:tcPr>
          <w:p w:rsidR="009C41E8" w:rsidRPr="00416E23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C41E8" w:rsidRPr="00416E23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</w:tcPr>
          <w:p w:rsidR="009C41E8" w:rsidRPr="00416E23" w:rsidRDefault="009C41E8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C41E8" w:rsidRDefault="009C41E8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C41E8" w:rsidRPr="00A10818" w:rsidRDefault="009C41E8" w:rsidP="009B5664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9C41E8" w:rsidRPr="00A10818" w:rsidSect="00333AD8">
      <w:footerReference w:type="default" r:id="rId6"/>
      <w:pgSz w:w="11906" w:h="16838"/>
      <w:pgMar w:top="993" w:right="707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1E8" w:rsidRDefault="009C41E8" w:rsidP="009B51F3">
      <w:pPr>
        <w:spacing w:after="0" w:line="240" w:lineRule="auto"/>
      </w:pPr>
      <w:r>
        <w:separator/>
      </w:r>
    </w:p>
  </w:endnote>
  <w:endnote w:type="continuationSeparator" w:id="0">
    <w:p w:rsidR="009C41E8" w:rsidRDefault="009C41E8" w:rsidP="009B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E8" w:rsidRDefault="009C41E8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9C41E8" w:rsidRDefault="009C41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1E8" w:rsidRDefault="009C41E8" w:rsidP="009B51F3">
      <w:pPr>
        <w:spacing w:after="0" w:line="240" w:lineRule="auto"/>
      </w:pPr>
      <w:r>
        <w:separator/>
      </w:r>
    </w:p>
  </w:footnote>
  <w:footnote w:type="continuationSeparator" w:id="0">
    <w:p w:rsidR="009C41E8" w:rsidRDefault="009C41E8" w:rsidP="009B5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CCB"/>
    <w:rsid w:val="00003D65"/>
    <w:rsid w:val="00011431"/>
    <w:rsid w:val="00014635"/>
    <w:rsid w:val="00016EF1"/>
    <w:rsid w:val="00050AA3"/>
    <w:rsid w:val="00067CB4"/>
    <w:rsid w:val="00087AC2"/>
    <w:rsid w:val="00097E9D"/>
    <w:rsid w:val="000C0D9B"/>
    <w:rsid w:val="000E1FD4"/>
    <w:rsid w:val="000F16A5"/>
    <w:rsid w:val="000F6837"/>
    <w:rsid w:val="00101983"/>
    <w:rsid w:val="00105962"/>
    <w:rsid w:val="00124DC9"/>
    <w:rsid w:val="00162B9B"/>
    <w:rsid w:val="0016555F"/>
    <w:rsid w:val="00175018"/>
    <w:rsid w:val="001772ED"/>
    <w:rsid w:val="00184DFB"/>
    <w:rsid w:val="0018508E"/>
    <w:rsid w:val="001B6E58"/>
    <w:rsid w:val="001E5589"/>
    <w:rsid w:val="001E6F53"/>
    <w:rsid w:val="001F0390"/>
    <w:rsid w:val="00210E18"/>
    <w:rsid w:val="00212A96"/>
    <w:rsid w:val="00215DA0"/>
    <w:rsid w:val="00226E42"/>
    <w:rsid w:val="0024185F"/>
    <w:rsid w:val="0025648A"/>
    <w:rsid w:val="00263A84"/>
    <w:rsid w:val="00264892"/>
    <w:rsid w:val="00271C44"/>
    <w:rsid w:val="0028062E"/>
    <w:rsid w:val="0028244C"/>
    <w:rsid w:val="0028799F"/>
    <w:rsid w:val="002A455B"/>
    <w:rsid w:val="002A6F8B"/>
    <w:rsid w:val="002C1BCC"/>
    <w:rsid w:val="002E2B2A"/>
    <w:rsid w:val="002E4689"/>
    <w:rsid w:val="0031370D"/>
    <w:rsid w:val="003170F6"/>
    <w:rsid w:val="00332DE1"/>
    <w:rsid w:val="00333AD8"/>
    <w:rsid w:val="00337C8B"/>
    <w:rsid w:val="003570DC"/>
    <w:rsid w:val="0036185D"/>
    <w:rsid w:val="00372FBF"/>
    <w:rsid w:val="00383B29"/>
    <w:rsid w:val="00394092"/>
    <w:rsid w:val="003A10F4"/>
    <w:rsid w:val="003A7018"/>
    <w:rsid w:val="003B0556"/>
    <w:rsid w:val="003B4065"/>
    <w:rsid w:val="003B7B80"/>
    <w:rsid w:val="003C6983"/>
    <w:rsid w:val="003C6EBC"/>
    <w:rsid w:val="003D0042"/>
    <w:rsid w:val="003D3AF2"/>
    <w:rsid w:val="003D7164"/>
    <w:rsid w:val="003D7531"/>
    <w:rsid w:val="003F4923"/>
    <w:rsid w:val="003F6FCA"/>
    <w:rsid w:val="00406552"/>
    <w:rsid w:val="00407ED0"/>
    <w:rsid w:val="00416E23"/>
    <w:rsid w:val="00423BF0"/>
    <w:rsid w:val="0042626D"/>
    <w:rsid w:val="00447D5B"/>
    <w:rsid w:val="00463DAB"/>
    <w:rsid w:val="00466054"/>
    <w:rsid w:val="0049644A"/>
    <w:rsid w:val="00497324"/>
    <w:rsid w:val="004A0AA6"/>
    <w:rsid w:val="004A2790"/>
    <w:rsid w:val="004D5507"/>
    <w:rsid w:val="004E2522"/>
    <w:rsid w:val="004F1659"/>
    <w:rsid w:val="004F3ACD"/>
    <w:rsid w:val="00501CEC"/>
    <w:rsid w:val="00510083"/>
    <w:rsid w:val="00511FE4"/>
    <w:rsid w:val="005135B2"/>
    <w:rsid w:val="005274BA"/>
    <w:rsid w:val="005754C4"/>
    <w:rsid w:val="005763AA"/>
    <w:rsid w:val="00594AAC"/>
    <w:rsid w:val="005A23AF"/>
    <w:rsid w:val="005B622A"/>
    <w:rsid w:val="005D58BF"/>
    <w:rsid w:val="005E3603"/>
    <w:rsid w:val="00611BC9"/>
    <w:rsid w:val="00626CBB"/>
    <w:rsid w:val="00636636"/>
    <w:rsid w:val="00674872"/>
    <w:rsid w:val="006A5A97"/>
    <w:rsid w:val="006B3DD7"/>
    <w:rsid w:val="007078FC"/>
    <w:rsid w:val="0071107A"/>
    <w:rsid w:val="0072219F"/>
    <w:rsid w:val="007403A1"/>
    <w:rsid w:val="00747E37"/>
    <w:rsid w:val="00773D26"/>
    <w:rsid w:val="007813C2"/>
    <w:rsid w:val="007973F9"/>
    <w:rsid w:val="007B2D0E"/>
    <w:rsid w:val="007B5E47"/>
    <w:rsid w:val="007B6DD3"/>
    <w:rsid w:val="007B774D"/>
    <w:rsid w:val="007C5AD7"/>
    <w:rsid w:val="007E0EC5"/>
    <w:rsid w:val="007E19A4"/>
    <w:rsid w:val="007E35F4"/>
    <w:rsid w:val="00820950"/>
    <w:rsid w:val="00834CCB"/>
    <w:rsid w:val="00843092"/>
    <w:rsid w:val="008431F6"/>
    <w:rsid w:val="00845E43"/>
    <w:rsid w:val="00894ABB"/>
    <w:rsid w:val="0089794C"/>
    <w:rsid w:val="008C2CA1"/>
    <w:rsid w:val="008D019C"/>
    <w:rsid w:val="008E5606"/>
    <w:rsid w:val="008F2C65"/>
    <w:rsid w:val="008F666D"/>
    <w:rsid w:val="00907676"/>
    <w:rsid w:val="00907AC6"/>
    <w:rsid w:val="00914CF3"/>
    <w:rsid w:val="00923A94"/>
    <w:rsid w:val="009244DD"/>
    <w:rsid w:val="00930C2B"/>
    <w:rsid w:val="00943101"/>
    <w:rsid w:val="00943288"/>
    <w:rsid w:val="0094560D"/>
    <w:rsid w:val="0096491F"/>
    <w:rsid w:val="0096525C"/>
    <w:rsid w:val="009701CF"/>
    <w:rsid w:val="0098036C"/>
    <w:rsid w:val="00991612"/>
    <w:rsid w:val="00991ABC"/>
    <w:rsid w:val="009B51F3"/>
    <w:rsid w:val="009B5664"/>
    <w:rsid w:val="009C3116"/>
    <w:rsid w:val="009C41E8"/>
    <w:rsid w:val="00A02753"/>
    <w:rsid w:val="00A10818"/>
    <w:rsid w:val="00A11BAA"/>
    <w:rsid w:val="00A15C15"/>
    <w:rsid w:val="00A16DB9"/>
    <w:rsid w:val="00A1741D"/>
    <w:rsid w:val="00A36643"/>
    <w:rsid w:val="00A40357"/>
    <w:rsid w:val="00A43A21"/>
    <w:rsid w:val="00A44074"/>
    <w:rsid w:val="00A54222"/>
    <w:rsid w:val="00A60FD1"/>
    <w:rsid w:val="00A90958"/>
    <w:rsid w:val="00A9750C"/>
    <w:rsid w:val="00AC47FF"/>
    <w:rsid w:val="00AD65CD"/>
    <w:rsid w:val="00AE1514"/>
    <w:rsid w:val="00AE56BB"/>
    <w:rsid w:val="00AF76E9"/>
    <w:rsid w:val="00B06649"/>
    <w:rsid w:val="00B20A99"/>
    <w:rsid w:val="00B62144"/>
    <w:rsid w:val="00B70033"/>
    <w:rsid w:val="00B706DE"/>
    <w:rsid w:val="00B74B88"/>
    <w:rsid w:val="00B91028"/>
    <w:rsid w:val="00B9354F"/>
    <w:rsid w:val="00B94092"/>
    <w:rsid w:val="00BA01CF"/>
    <w:rsid w:val="00BA3B17"/>
    <w:rsid w:val="00BB05DB"/>
    <w:rsid w:val="00BD5506"/>
    <w:rsid w:val="00BD6FCC"/>
    <w:rsid w:val="00BF6A90"/>
    <w:rsid w:val="00C07250"/>
    <w:rsid w:val="00C11DAD"/>
    <w:rsid w:val="00C31F16"/>
    <w:rsid w:val="00C32E5D"/>
    <w:rsid w:val="00C45547"/>
    <w:rsid w:val="00C54EBB"/>
    <w:rsid w:val="00C70B30"/>
    <w:rsid w:val="00C72B10"/>
    <w:rsid w:val="00CA01AD"/>
    <w:rsid w:val="00CB22E5"/>
    <w:rsid w:val="00CC5B0F"/>
    <w:rsid w:val="00CC5F81"/>
    <w:rsid w:val="00CD47A5"/>
    <w:rsid w:val="00CD63DF"/>
    <w:rsid w:val="00CE70E9"/>
    <w:rsid w:val="00D029DF"/>
    <w:rsid w:val="00D1007B"/>
    <w:rsid w:val="00D100AA"/>
    <w:rsid w:val="00D10700"/>
    <w:rsid w:val="00D26CD8"/>
    <w:rsid w:val="00D361D1"/>
    <w:rsid w:val="00D50FA3"/>
    <w:rsid w:val="00D639CF"/>
    <w:rsid w:val="00D72AD9"/>
    <w:rsid w:val="00D76FD8"/>
    <w:rsid w:val="00D939FC"/>
    <w:rsid w:val="00DA2AA8"/>
    <w:rsid w:val="00DB1844"/>
    <w:rsid w:val="00DB2FF2"/>
    <w:rsid w:val="00DC69B5"/>
    <w:rsid w:val="00DD64E8"/>
    <w:rsid w:val="00DE2195"/>
    <w:rsid w:val="00DE7920"/>
    <w:rsid w:val="00DF2BB3"/>
    <w:rsid w:val="00E000B5"/>
    <w:rsid w:val="00E07CFD"/>
    <w:rsid w:val="00E129FA"/>
    <w:rsid w:val="00E1400F"/>
    <w:rsid w:val="00E177DD"/>
    <w:rsid w:val="00E250E5"/>
    <w:rsid w:val="00E760A5"/>
    <w:rsid w:val="00E9406C"/>
    <w:rsid w:val="00EB5ED4"/>
    <w:rsid w:val="00F01E71"/>
    <w:rsid w:val="00F25F49"/>
    <w:rsid w:val="00F42966"/>
    <w:rsid w:val="00F44442"/>
    <w:rsid w:val="00F44B8C"/>
    <w:rsid w:val="00F50A12"/>
    <w:rsid w:val="00F559B4"/>
    <w:rsid w:val="00F805D1"/>
    <w:rsid w:val="00F92630"/>
    <w:rsid w:val="00F9380B"/>
    <w:rsid w:val="00F9412D"/>
    <w:rsid w:val="00FA14B8"/>
    <w:rsid w:val="00FA71E5"/>
    <w:rsid w:val="00FD4AAD"/>
    <w:rsid w:val="00FF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47"/>
    <w:pPr>
      <w:spacing w:after="200" w:line="276" w:lineRule="auto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666D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BA01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A01CF"/>
    <w:rPr>
      <w:rFonts w:cs="Times New Roman"/>
    </w:rPr>
  </w:style>
  <w:style w:type="character" w:styleId="Strong">
    <w:name w:val="Strong"/>
    <w:basedOn w:val="DefaultParagraphFont"/>
    <w:uiPriority w:val="99"/>
    <w:qFormat/>
    <w:rsid w:val="00BA01CF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4A279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D71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14CF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9B51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51F3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9B51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51F3"/>
    <w:rPr>
      <w:rFonts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5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648A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1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4</Pages>
  <Words>2172</Words>
  <Characters>12381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subject/>
  <dc:creator>User</dc:creator>
  <cp:keywords/>
  <dc:description/>
  <cp:lastModifiedBy>комп</cp:lastModifiedBy>
  <cp:revision>3</cp:revision>
  <cp:lastPrinted>2021-08-24T08:48:00Z</cp:lastPrinted>
  <dcterms:created xsi:type="dcterms:W3CDTF">2021-08-24T08:30:00Z</dcterms:created>
  <dcterms:modified xsi:type="dcterms:W3CDTF">2021-08-24T09:58:00Z</dcterms:modified>
</cp:coreProperties>
</file>